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  <w:bookmarkStart w:id="0" w:name="_GoBack"/>
      <w:bookmarkEnd w:id="0"/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1A4D91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>
        <w:rPr>
          <w:rFonts w:ascii="Arial" w:hAnsi="Arial" w:cs="Arial"/>
          <w:b/>
          <w:color w:val="E31837"/>
          <w:sz w:val="40"/>
          <w:szCs w:val="40"/>
        </w:rPr>
        <w:t> </w:t>
      </w:r>
      <w:r w:rsidRPr="001A4D91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>
        <w:rPr>
          <w:rFonts w:ascii="Arial" w:hAnsi="Arial" w:cs="Arial"/>
          <w:b/>
          <w:color w:val="E31837"/>
          <w:sz w:val="40"/>
          <w:szCs w:val="40"/>
        </w:rPr>
        <w:t>W I</w:t>
      </w:r>
      <w:r w:rsidR="00BC5828">
        <w:rPr>
          <w:rFonts w:ascii="Arial" w:hAnsi="Arial" w:cs="Arial"/>
          <w:b/>
          <w:color w:val="E31837"/>
          <w:sz w:val="40"/>
          <w:szCs w:val="40"/>
        </w:rPr>
        <w:t>V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7E1B4D">
        <w:rPr>
          <w:rFonts w:ascii="Arial" w:hAnsi="Arial" w:cs="Arial"/>
          <w:b/>
          <w:color w:val="E31837"/>
          <w:sz w:val="40"/>
          <w:szCs w:val="40"/>
        </w:rPr>
        <w:t>6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</w:t>
      </w:r>
      <w:r w:rsidR="005B557A">
        <w:rPr>
          <w:rFonts w:ascii="Arial" w:hAnsi="Arial" w:cs="Arial"/>
          <w:b/>
          <w:color w:val="E31837"/>
          <w:sz w:val="40"/>
          <w:szCs w:val="40"/>
        </w:rPr>
        <w:t>I W CAŁYM</w:t>
      </w:r>
      <w:r w:rsidR="007E1B4D">
        <w:rPr>
          <w:rFonts w:ascii="Arial" w:hAnsi="Arial" w:cs="Arial"/>
          <w:b/>
          <w:color w:val="E31837"/>
          <w:sz w:val="40"/>
          <w:szCs w:val="40"/>
        </w:rPr>
        <w:t xml:space="preserve"> 2016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r.</w:t>
      </w:r>
    </w:p>
    <w:p w:rsidR="00973D15" w:rsidRPr="00DD3527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7B0F5C">
        <w:rPr>
          <w:rFonts w:ascii="Arial" w:hAnsi="Arial" w:cs="Arial"/>
          <w:b/>
          <w:color w:val="A6A6A6"/>
          <w:sz w:val="28"/>
          <w:szCs w:val="28"/>
        </w:rPr>
        <w:t>2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/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1</w:t>
      </w:r>
      <w:r w:rsidR="007E1B4D">
        <w:rPr>
          <w:rFonts w:ascii="Arial" w:hAnsi="Arial" w:cs="Arial"/>
          <w:b/>
          <w:color w:val="A6A6A6"/>
          <w:sz w:val="28"/>
          <w:szCs w:val="28"/>
        </w:rPr>
        <w:t>7</w:t>
      </w:r>
    </w:p>
    <w:p w:rsidR="00E64CDB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E64CDB">
        <w:rPr>
          <w:rFonts w:ascii="Arial" w:hAnsi="Arial" w:cs="Arial"/>
          <w:color w:val="ADAFB2"/>
          <w:sz w:val="40"/>
          <w:szCs w:val="40"/>
        </w:rPr>
        <w:br/>
      </w:r>
    </w:p>
    <w:p w:rsidR="00E64CDB" w:rsidRPr="00562706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D80F1C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D80F1C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jest zaprezentowanie dostępnych informacji na temat sektora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finansów publicznych: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62706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62706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62706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62706">
        <w:rPr>
          <w:rFonts w:ascii="Arial" w:hAnsi="Arial" w:cs="Arial"/>
          <w:b/>
          <w:color w:val="ADAFB2"/>
          <w:sz w:val="24"/>
          <w:szCs w:val="24"/>
        </w:rPr>
        <w:t> </w:t>
      </w:r>
      <w:r w:rsidRPr="00562706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>)</w:t>
      </w:r>
      <w:r w:rsidRPr="00562706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D80F1C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7A1D9D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D023C3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5774A8" w:rsidRPr="00D023C3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D80F1C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I</w:t>
      </w:r>
      <w:r w:rsidR="00BC5828">
        <w:rPr>
          <w:rFonts w:ascii="Arial" w:hAnsi="Arial" w:cs="Arial"/>
          <w:b/>
          <w:color w:val="333333"/>
          <w:sz w:val="24"/>
          <w:szCs w:val="24"/>
        </w:rPr>
        <w:t>V</w:t>
      </w:r>
      <w:r w:rsidR="0009641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D073CB">
        <w:rPr>
          <w:rFonts w:ascii="Arial" w:hAnsi="Arial" w:cs="Arial"/>
          <w:b/>
          <w:color w:val="333333"/>
          <w:sz w:val="24"/>
          <w:szCs w:val="24"/>
        </w:rPr>
        <w:t xml:space="preserve">kwartału </w:t>
      </w:r>
      <w:r w:rsidR="00BC5828">
        <w:rPr>
          <w:rFonts w:ascii="Arial" w:hAnsi="Arial" w:cs="Arial"/>
          <w:b/>
          <w:color w:val="333333"/>
          <w:sz w:val="24"/>
          <w:szCs w:val="24"/>
        </w:rPr>
        <w:t xml:space="preserve">oraz całego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201</w:t>
      </w:r>
      <w:r w:rsidR="00476B67">
        <w:rPr>
          <w:rFonts w:ascii="Arial" w:hAnsi="Arial" w:cs="Arial"/>
          <w:b/>
          <w:color w:val="333333"/>
          <w:sz w:val="24"/>
          <w:szCs w:val="24"/>
        </w:rPr>
        <w:t>6</w:t>
      </w:r>
      <w:r w:rsidR="00C23366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>
        <w:rPr>
          <w:rFonts w:ascii="Arial" w:hAnsi="Arial" w:cs="Arial"/>
          <w:b/>
          <w:color w:val="333333"/>
          <w:sz w:val="24"/>
          <w:szCs w:val="24"/>
        </w:rPr>
        <w:t>.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690F9E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 xml:space="preserve">Podstawowe wskaźniki stanu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sektora instytucji rządowych i samorzą</w:t>
      </w:r>
      <w:r w:rsidRPr="009D4E91">
        <w:rPr>
          <w:rFonts w:ascii="Arial" w:hAnsi="Arial" w:cs="Arial"/>
          <w:b/>
          <w:color w:val="E31837"/>
          <w:sz w:val="28"/>
          <w:szCs w:val="28"/>
        </w:rPr>
        <w:t>do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I</w:t>
      </w:r>
      <w:r w:rsidR="00BC5828">
        <w:rPr>
          <w:rFonts w:ascii="Arial" w:hAnsi="Arial" w:cs="Arial"/>
          <w:b/>
          <w:color w:val="E31837"/>
          <w:sz w:val="28"/>
          <w:szCs w:val="28"/>
        </w:rPr>
        <w:t>V</w:t>
      </w:r>
      <w:r w:rsidRPr="00E210E5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i </w:t>
      </w:r>
      <w:r w:rsidR="00DD0F06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całym </w:t>
      </w:r>
      <w:r w:rsidR="007E1B4D">
        <w:rPr>
          <w:rFonts w:ascii="Arial" w:hAnsi="Arial" w:cs="Arial"/>
          <w:b/>
          <w:color w:val="E31837"/>
          <w:sz w:val="28"/>
          <w:szCs w:val="28"/>
        </w:rPr>
        <w:t>2016</w:t>
      </w:r>
      <w:r w:rsidRPr="00E210E5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Default="00E210E5" w:rsidP="002E22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7A1D9D">
        <w:rPr>
          <w:rFonts w:ascii="Arial" w:hAnsi="Arial" w:cs="Arial"/>
          <w:b/>
          <w:color w:val="ADAFB2"/>
          <w:sz w:val="24"/>
          <w:szCs w:val="24"/>
        </w:rPr>
        <w:t>Wynik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w IV kw. 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7E1B4D">
        <w:rPr>
          <w:rFonts w:ascii="Arial" w:hAnsi="Arial" w:cs="Arial"/>
          <w:b/>
          <w:color w:val="E31837"/>
          <w:sz w:val="24"/>
          <w:szCs w:val="24"/>
        </w:rPr>
        <w:t>-2</w:t>
      </w:r>
      <w:r w:rsidR="00507ADE">
        <w:rPr>
          <w:rFonts w:ascii="Arial" w:hAnsi="Arial" w:cs="Arial"/>
          <w:b/>
          <w:color w:val="E31837"/>
          <w:sz w:val="24"/>
          <w:szCs w:val="24"/>
        </w:rPr>
        <w:t>6</w:t>
      </w:r>
      <w:r w:rsidR="007E1B4D">
        <w:rPr>
          <w:rFonts w:ascii="Arial" w:hAnsi="Arial" w:cs="Arial"/>
          <w:b/>
          <w:color w:val="E31837"/>
          <w:sz w:val="24"/>
          <w:szCs w:val="24"/>
        </w:rPr>
        <w:t>,</w:t>
      </w:r>
      <w:r w:rsidR="00507ADE">
        <w:rPr>
          <w:rFonts w:ascii="Arial" w:hAnsi="Arial" w:cs="Arial"/>
          <w:b/>
          <w:color w:val="E31837"/>
          <w:sz w:val="24"/>
          <w:szCs w:val="24"/>
        </w:rPr>
        <w:t>1</w:t>
      </w:r>
      <w:r w:rsidR="007E1B4D">
        <w:rPr>
          <w:rFonts w:ascii="Arial" w:hAnsi="Arial" w:cs="Arial"/>
          <w:b/>
          <w:color w:val="E31837"/>
          <w:sz w:val="24"/>
          <w:szCs w:val="24"/>
        </w:rPr>
        <w:t xml:space="preserve"> mld zł (-</w:t>
      </w:r>
      <w:r w:rsidR="00507ADE">
        <w:rPr>
          <w:rFonts w:ascii="Arial" w:hAnsi="Arial" w:cs="Arial"/>
          <w:b/>
          <w:color w:val="E31837"/>
          <w:sz w:val="24"/>
          <w:szCs w:val="24"/>
        </w:rPr>
        <w:t>5,0</w:t>
      </w:r>
      <w:r w:rsidR="002E22EC" w:rsidRPr="002E22EC">
        <w:rPr>
          <w:rFonts w:ascii="Arial" w:hAnsi="Arial" w:cs="Arial"/>
          <w:b/>
          <w:color w:val="E31837"/>
          <w:sz w:val="24"/>
          <w:szCs w:val="24"/>
        </w:rPr>
        <w:t xml:space="preserve"> %PKB)</w:t>
      </w:r>
    </w:p>
    <w:p w:rsidR="00BC5828" w:rsidRPr="00BC5828" w:rsidRDefault="00BC5828" w:rsidP="002E22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BC5828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7E1B4D">
        <w:rPr>
          <w:rFonts w:ascii="Arial" w:hAnsi="Arial" w:cs="Arial"/>
          <w:b/>
          <w:color w:val="ADAFB2"/>
          <w:sz w:val="24"/>
          <w:szCs w:val="24"/>
        </w:rPr>
        <w:t>w 2016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r</w:t>
      </w:r>
      <w:r w:rsidR="007E52CD">
        <w:rPr>
          <w:rFonts w:ascii="Arial" w:hAnsi="Arial" w:cs="Arial"/>
          <w:b/>
          <w:color w:val="ADAFB2"/>
          <w:sz w:val="24"/>
          <w:szCs w:val="24"/>
        </w:rPr>
        <w:t>.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BC5828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2E22EC" w:rsidRPr="007B0F5C">
        <w:rPr>
          <w:rFonts w:ascii="Arial" w:hAnsi="Arial" w:cs="Arial"/>
          <w:b/>
          <w:color w:val="E31837"/>
          <w:sz w:val="24"/>
          <w:szCs w:val="24"/>
        </w:rPr>
        <w:t>-</w:t>
      </w:r>
      <w:r w:rsidR="007E1B4D">
        <w:rPr>
          <w:rFonts w:ascii="Arial" w:hAnsi="Arial" w:cs="Arial"/>
          <w:b/>
          <w:color w:val="E31837"/>
          <w:sz w:val="24"/>
          <w:szCs w:val="24"/>
        </w:rPr>
        <w:t>44,7</w:t>
      </w:r>
      <w:r w:rsidR="002E22EC" w:rsidRPr="002E22EC">
        <w:rPr>
          <w:rFonts w:ascii="Arial" w:hAnsi="Arial" w:cs="Arial"/>
          <w:b/>
          <w:color w:val="E31837"/>
          <w:sz w:val="24"/>
          <w:szCs w:val="24"/>
        </w:rPr>
        <w:t xml:space="preserve"> mld zł </w:t>
      </w:r>
      <w:r w:rsidR="002E22EC">
        <w:rPr>
          <w:rFonts w:ascii="Arial" w:hAnsi="Arial" w:cs="Arial"/>
          <w:b/>
          <w:color w:val="E31837"/>
          <w:sz w:val="24"/>
          <w:szCs w:val="24"/>
        </w:rPr>
        <w:t>(</w:t>
      </w:r>
      <w:r w:rsidR="007E52CD">
        <w:rPr>
          <w:rFonts w:ascii="Arial" w:hAnsi="Arial" w:cs="Arial"/>
          <w:b/>
          <w:color w:val="E31837"/>
          <w:sz w:val="24"/>
          <w:szCs w:val="24"/>
        </w:rPr>
        <w:t>-</w:t>
      </w:r>
      <w:r w:rsidR="007E1B4D">
        <w:rPr>
          <w:rFonts w:ascii="Arial" w:hAnsi="Arial" w:cs="Arial"/>
          <w:b/>
          <w:color w:val="E31837"/>
          <w:sz w:val="24"/>
          <w:szCs w:val="24"/>
        </w:rPr>
        <w:t>2,4</w:t>
      </w:r>
      <w:r w:rsidR="002E22EC">
        <w:rPr>
          <w:rFonts w:ascii="Arial" w:hAnsi="Arial" w:cs="Arial"/>
          <w:b/>
          <w:color w:val="E31837"/>
          <w:sz w:val="24"/>
          <w:szCs w:val="24"/>
        </w:rPr>
        <w:t>% PKB)</w:t>
      </w:r>
    </w:p>
    <w:p w:rsidR="00E210E5" w:rsidRPr="00D55FD4" w:rsidRDefault="003F725B" w:rsidP="00C102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>na koniec 201</w:t>
      </w:r>
      <w:r w:rsidR="00757169">
        <w:rPr>
          <w:rFonts w:ascii="Arial" w:hAnsi="Arial" w:cs="Arial"/>
          <w:b/>
          <w:color w:val="ADAFB2"/>
          <w:sz w:val="24"/>
          <w:szCs w:val="24"/>
        </w:rPr>
        <w:t>6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D55FD4" w:rsidRPr="00D55FD4">
        <w:rPr>
          <w:rFonts w:ascii="Arial" w:hAnsi="Arial" w:cs="Arial"/>
          <w:b/>
          <w:color w:val="E31837"/>
          <w:sz w:val="24"/>
          <w:szCs w:val="24"/>
        </w:rPr>
        <w:t>1.006,3 mld zł (54,</w:t>
      </w:r>
      <w:r w:rsidR="00507ADE">
        <w:rPr>
          <w:rFonts w:ascii="Arial" w:hAnsi="Arial" w:cs="Arial"/>
          <w:b/>
          <w:color w:val="E31837"/>
          <w:sz w:val="24"/>
          <w:szCs w:val="24"/>
        </w:rPr>
        <w:t>3</w:t>
      </w:r>
      <w:r w:rsidR="00C102A9" w:rsidRPr="00D55FD4">
        <w:rPr>
          <w:rFonts w:ascii="Arial" w:hAnsi="Arial" w:cs="Arial"/>
          <w:b/>
          <w:color w:val="E31837"/>
          <w:sz w:val="24"/>
          <w:szCs w:val="24"/>
        </w:rPr>
        <w:t>% PKB)</w:t>
      </w: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D80F1C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  <w:sectPr w:rsidR="005725A7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BF757A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DE5957" w:rsidRPr="00D80F1C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5C5661" w:rsidRPr="005C5661" w:rsidRDefault="00A3676D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262D7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484006829" w:history="1">
        <w:r w:rsidR="005C5661" w:rsidRPr="005C5661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IV kw. 2016 r.</w:t>
        </w:r>
        <w:r w:rsidR="005C5661"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5C5661"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5C5661"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_Toc484006829 \h </w:instrText>
        </w:r>
        <w:r w:rsidR="005C5661"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="005C5661"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5C5661"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0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_Toc484006830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1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_Toc484006831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2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_Toc484006832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3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2. Wynik, dochody oraz wydatki w 2016 r.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_Toc484006833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4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2.1. Wynik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_Toc484006834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5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2.2. Dochody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_Toc484006835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6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2.3. Wydatki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_Toc484006836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7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3. Dług publiczny oraz potrzeby pożyczkowe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_Toc484006837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8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3.1. Dług sektora instytucji rządowych i samorządowych (wg definicji UE)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_Toc484006838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39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3.2. Potrzeby pożyczkowe budżetu państwa  i ich finansowanie w IV kwartale 2016 r.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_Toc484006839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40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_Toc484006840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11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5C5661" w:rsidRPr="005C5661" w:rsidRDefault="005C5661" w:rsidP="005C566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84006841" w:history="1">
        <w:r w:rsidRPr="005C5661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_Toc484006841 \h </w:instrTex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FF50DE">
          <w:rPr>
            <w:rStyle w:val="Hipercze"/>
            <w:rFonts w:ascii="Arial" w:hAnsi="Arial" w:cs="Arial"/>
            <w:b/>
            <w:noProof/>
            <w:webHidden/>
            <w:color w:val="ADAFB2"/>
          </w:rPr>
          <w:t>12</w:t>
        </w:r>
        <w:r w:rsidRPr="005C566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D0426F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3A6FCB" w:rsidRDefault="003A6FCB" w:rsidP="003A6FCB">
      <w:pPr>
        <w:pStyle w:val="Spistreci1"/>
        <w:tabs>
          <w:tab w:val="right" w:leader="dot" w:pos="7219"/>
        </w:tabs>
        <w:spacing w:after="120"/>
        <w:rPr>
          <w:noProof/>
          <w:lang w:eastAsia="pl-PL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Pr="00B9273E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  <w:sectPr w:rsidR="00157279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7A1D9D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1" w:name="_Toc484006829"/>
      <w:r w:rsidRPr="007A1D9D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>ochody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7A1D9D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>
        <w:rPr>
          <w:rFonts w:ascii="Arial" w:hAnsi="Arial" w:cs="Arial"/>
          <w:color w:val="ADAFB2"/>
          <w:sz w:val="28"/>
          <w:szCs w:val="28"/>
        </w:rPr>
        <w:t>w IV kw.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>
        <w:rPr>
          <w:rFonts w:ascii="Arial" w:hAnsi="Arial" w:cs="Arial"/>
          <w:color w:val="ADAFB2"/>
          <w:sz w:val="28"/>
          <w:szCs w:val="28"/>
        </w:rPr>
        <w:t>2016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"/>
    </w:p>
    <w:p w:rsidR="006A5483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>
        <w:rPr>
          <w:rFonts w:ascii="Times New Roman" w:hAnsi="Times New Roman"/>
          <w:bCs/>
          <w:sz w:val="20"/>
          <w:szCs w:val="20"/>
        </w:rPr>
        <w:t>podstawow</w:t>
      </w:r>
      <w:r>
        <w:rPr>
          <w:rFonts w:ascii="Times New Roman" w:hAnsi="Times New Roman"/>
          <w:bCs/>
          <w:sz w:val="20"/>
          <w:szCs w:val="20"/>
        </w:rPr>
        <w:t>e informacje na temat sytua</w:t>
      </w:r>
      <w:r w:rsidR="00BC5828">
        <w:rPr>
          <w:rFonts w:ascii="Times New Roman" w:hAnsi="Times New Roman"/>
          <w:bCs/>
          <w:sz w:val="20"/>
          <w:szCs w:val="20"/>
        </w:rPr>
        <w:t>cji w finansach publicznych w IV</w:t>
      </w:r>
      <w:r w:rsidR="0085795C">
        <w:rPr>
          <w:rFonts w:ascii="Times New Roman" w:hAnsi="Times New Roman"/>
          <w:bCs/>
          <w:sz w:val="20"/>
          <w:szCs w:val="20"/>
        </w:rPr>
        <w:t xml:space="preserve"> kw. 2016</w:t>
      </w:r>
      <w:r>
        <w:rPr>
          <w:rFonts w:ascii="Times New Roman" w:hAnsi="Times New Roman"/>
          <w:bCs/>
          <w:sz w:val="20"/>
          <w:szCs w:val="20"/>
        </w:rPr>
        <w:t xml:space="preserve"> roku</w:t>
      </w:r>
      <w:r w:rsidR="0072464B">
        <w:rPr>
          <w:rFonts w:ascii="Times New Roman" w:hAnsi="Times New Roman"/>
          <w:bCs/>
          <w:sz w:val="20"/>
          <w:szCs w:val="20"/>
        </w:rPr>
        <w:t>.</w:t>
      </w:r>
    </w:p>
    <w:p w:rsidR="00D55ED6" w:rsidRPr="008F62F1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484006830"/>
      <w:r>
        <w:rPr>
          <w:rFonts w:ascii="Arial" w:hAnsi="Arial" w:cs="Arial"/>
          <w:i w:val="0"/>
          <w:color w:val="E31837"/>
          <w:sz w:val="20"/>
          <w:szCs w:val="20"/>
        </w:rPr>
        <w:t>1.1</w:t>
      </w:r>
      <w:r w:rsidRPr="008F62F1">
        <w:rPr>
          <w:rFonts w:ascii="Arial" w:hAnsi="Arial" w:cs="Arial"/>
          <w:i w:val="0"/>
          <w:color w:val="E31837"/>
          <w:sz w:val="20"/>
          <w:szCs w:val="20"/>
        </w:rPr>
        <w:t>. Wynik</w:t>
      </w:r>
      <w:bookmarkEnd w:id="2"/>
      <w:r w:rsidRPr="008F62F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Default="00D55ED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8F62F1">
        <w:rPr>
          <w:rFonts w:ascii="Times New Roman" w:hAnsi="Times New Roman" w:cs="Arial"/>
          <w:sz w:val="20"/>
          <w:szCs w:val="20"/>
        </w:rPr>
        <w:t xml:space="preserve">Wynik </w:t>
      </w:r>
      <w:r>
        <w:rPr>
          <w:rFonts w:ascii="Times New Roman" w:hAnsi="Times New Roman" w:cs="Arial"/>
          <w:sz w:val="20"/>
          <w:szCs w:val="20"/>
        </w:rPr>
        <w:t xml:space="preserve">sektora instytucji rządowych i samorządowych </w:t>
      </w:r>
      <w:r w:rsidRPr="00292DA1">
        <w:rPr>
          <w:rFonts w:ascii="Times New Roman" w:hAnsi="Times New Roman" w:cs="Arial"/>
          <w:sz w:val="20"/>
          <w:szCs w:val="20"/>
        </w:rPr>
        <w:t>w I</w:t>
      </w:r>
      <w:r>
        <w:rPr>
          <w:rFonts w:ascii="Times New Roman" w:hAnsi="Times New Roman" w:cs="Arial"/>
          <w:sz w:val="20"/>
          <w:szCs w:val="20"/>
        </w:rPr>
        <w:t>V kw. 20</w:t>
      </w:r>
      <w:r w:rsidR="0085795C">
        <w:rPr>
          <w:rFonts w:ascii="Times New Roman" w:hAnsi="Times New Roman" w:cs="Arial"/>
          <w:sz w:val="20"/>
          <w:szCs w:val="20"/>
        </w:rPr>
        <w:t>16</w:t>
      </w:r>
      <w:r w:rsidRPr="00292DA1">
        <w:rPr>
          <w:rFonts w:ascii="Times New Roman" w:hAnsi="Times New Roman" w:cs="Arial"/>
          <w:sz w:val="20"/>
          <w:szCs w:val="20"/>
        </w:rPr>
        <w:t xml:space="preserve"> r. wyniósł </w:t>
      </w:r>
      <w:r w:rsidR="0085795C">
        <w:rPr>
          <w:rFonts w:ascii="Times New Roman" w:hAnsi="Times New Roman" w:cs="Arial"/>
          <w:sz w:val="20"/>
          <w:szCs w:val="20"/>
        </w:rPr>
        <w:t>-25,6</w:t>
      </w:r>
      <w:r w:rsidRPr="00292DA1">
        <w:rPr>
          <w:rFonts w:ascii="Times New Roman" w:hAnsi="Times New Roman" w:cs="Arial"/>
          <w:sz w:val="20"/>
          <w:szCs w:val="20"/>
        </w:rPr>
        <w:t xml:space="preserve"> mld zł</w:t>
      </w:r>
      <w:r w:rsidR="0085795C">
        <w:rPr>
          <w:rFonts w:ascii="Times New Roman" w:hAnsi="Times New Roman" w:cs="Arial"/>
          <w:sz w:val="20"/>
          <w:szCs w:val="20"/>
        </w:rPr>
        <w:t xml:space="preserve"> (-4,9 %PKB),  a wynik pierwotny -17,6 mld zł (-3,4</w:t>
      </w:r>
      <w:r>
        <w:rPr>
          <w:rFonts w:ascii="Times New Roman" w:hAnsi="Times New Roman" w:cs="Arial"/>
          <w:sz w:val="20"/>
          <w:szCs w:val="20"/>
        </w:rPr>
        <w:t xml:space="preserve"> %PKB).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7F78EA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7F78EA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7A1D9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7A1D9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. </w:t>
            </w:r>
            <w:r w:rsidRPr="00C62B0C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Wynik sektora instytucji rządowych i samorz</w:t>
            </w:r>
            <w:r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ą</w:t>
            </w:r>
            <w:r w:rsidRPr="00C62B0C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dowych ( w % PKB)</w:t>
            </w:r>
            <w:r w:rsidRPr="005E376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</w:t>
            </w:r>
          </w:p>
        </w:tc>
      </w:tr>
      <w:tr w:rsidR="00D55ED6" w:rsidRPr="007F78EA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7F78EA" w:rsidRDefault="000404D4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5495"/>
                  <wp:effectExtent l="0" t="0" r="0" b="1905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7F78EA" w:rsidTr="00415A43">
        <w:tc>
          <w:tcPr>
            <w:tcW w:w="4680" w:type="dxa"/>
          </w:tcPr>
          <w:p w:rsidR="00D55ED6" w:rsidRPr="007F78EA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F78EA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5E3769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0A6CA0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484006831"/>
      <w:r w:rsidRPr="000A6CA0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0A6CA0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3"/>
    </w:p>
    <w:p w:rsidR="00562706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IV</w:t>
      </w:r>
      <w:r w:rsidR="0072464B">
        <w:rPr>
          <w:rFonts w:ascii="Times New Roman" w:hAnsi="Times New Roman"/>
          <w:bCs/>
          <w:sz w:val="20"/>
          <w:szCs w:val="20"/>
        </w:rPr>
        <w:t xml:space="preserve"> kw.</w:t>
      </w:r>
      <w:r w:rsidR="00092DA3">
        <w:rPr>
          <w:rFonts w:ascii="Times New Roman" w:hAnsi="Times New Roman"/>
          <w:bCs/>
          <w:sz w:val="20"/>
          <w:szCs w:val="20"/>
        </w:rPr>
        <w:t xml:space="preserve"> 2016</w:t>
      </w:r>
      <w:r w:rsidR="002826C7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>
        <w:rPr>
          <w:rFonts w:ascii="Times New Roman" w:hAnsi="Times New Roman"/>
          <w:bCs/>
          <w:sz w:val="20"/>
          <w:szCs w:val="20"/>
        </w:rPr>
        <w:t>samorządowych</w:t>
      </w:r>
      <w:r>
        <w:rPr>
          <w:rFonts w:ascii="Times New Roman" w:hAnsi="Times New Roman"/>
          <w:bCs/>
          <w:sz w:val="20"/>
          <w:szCs w:val="20"/>
        </w:rPr>
        <w:t xml:space="preserve"> (</w:t>
      </w:r>
      <w:r w:rsidR="00092DA3">
        <w:rPr>
          <w:rFonts w:ascii="Times New Roman" w:hAnsi="Times New Roman"/>
          <w:bCs/>
          <w:sz w:val="20"/>
          <w:szCs w:val="20"/>
        </w:rPr>
        <w:t>wg zasad ESA2010) wyniosły 19</w:t>
      </w:r>
      <w:r w:rsidR="0095058D">
        <w:rPr>
          <w:rFonts w:ascii="Times New Roman" w:hAnsi="Times New Roman"/>
          <w:bCs/>
          <w:sz w:val="20"/>
          <w:szCs w:val="20"/>
        </w:rPr>
        <w:t>0,6</w:t>
      </w:r>
      <w:r w:rsidR="0072464B">
        <w:rPr>
          <w:rFonts w:ascii="Times New Roman" w:hAnsi="Times New Roman"/>
          <w:bCs/>
          <w:sz w:val="20"/>
          <w:szCs w:val="20"/>
        </w:rPr>
        <w:t> </w:t>
      </w:r>
      <w:r w:rsidR="002826C7">
        <w:rPr>
          <w:rFonts w:ascii="Times New Roman" w:hAnsi="Times New Roman"/>
          <w:bCs/>
          <w:sz w:val="20"/>
          <w:szCs w:val="20"/>
        </w:rPr>
        <w:t>ml</w:t>
      </w:r>
      <w:r w:rsidR="00A43C11">
        <w:rPr>
          <w:rFonts w:ascii="Times New Roman" w:hAnsi="Times New Roman"/>
          <w:bCs/>
          <w:sz w:val="20"/>
          <w:szCs w:val="20"/>
        </w:rPr>
        <w:t>d</w:t>
      </w:r>
      <w:r w:rsidR="002826C7">
        <w:rPr>
          <w:rFonts w:ascii="Times New Roman" w:hAnsi="Times New Roman"/>
          <w:bCs/>
          <w:sz w:val="20"/>
          <w:szCs w:val="20"/>
        </w:rPr>
        <w:t xml:space="preserve"> zł i były </w:t>
      </w:r>
      <w:r w:rsidR="0095058D">
        <w:rPr>
          <w:rFonts w:ascii="Times New Roman" w:hAnsi="Times New Roman"/>
          <w:bCs/>
          <w:sz w:val="20"/>
          <w:szCs w:val="20"/>
        </w:rPr>
        <w:t>ni</w:t>
      </w:r>
      <w:r w:rsidR="002826C7">
        <w:rPr>
          <w:rFonts w:ascii="Times New Roman" w:hAnsi="Times New Roman"/>
          <w:bCs/>
          <w:sz w:val="20"/>
          <w:szCs w:val="20"/>
        </w:rPr>
        <w:t>ższe od wykonania dochodów w</w:t>
      </w:r>
      <w:r w:rsidR="00A700BC">
        <w:rPr>
          <w:rFonts w:ascii="Times New Roman" w:hAnsi="Times New Roman"/>
          <w:bCs/>
          <w:sz w:val="20"/>
          <w:szCs w:val="20"/>
        </w:rPr>
        <w:t> </w:t>
      </w:r>
      <w:r w:rsidR="002826C7">
        <w:rPr>
          <w:rFonts w:ascii="Times New Roman" w:hAnsi="Times New Roman"/>
          <w:bCs/>
          <w:sz w:val="20"/>
          <w:szCs w:val="20"/>
        </w:rPr>
        <w:t>analogicznym</w:t>
      </w:r>
      <w:r w:rsidR="0052514A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092DA3">
        <w:rPr>
          <w:rFonts w:ascii="Times New Roman" w:hAnsi="Times New Roman"/>
          <w:bCs/>
          <w:sz w:val="20"/>
          <w:szCs w:val="20"/>
        </w:rPr>
        <w:t>0,</w:t>
      </w:r>
      <w:r w:rsidR="0095058D">
        <w:rPr>
          <w:rFonts w:ascii="Times New Roman" w:hAnsi="Times New Roman"/>
          <w:bCs/>
          <w:sz w:val="20"/>
          <w:szCs w:val="20"/>
        </w:rPr>
        <w:t>2</w:t>
      </w:r>
      <w:r w:rsidR="002826C7">
        <w:rPr>
          <w:rFonts w:ascii="Times New Roman" w:hAnsi="Times New Roman"/>
          <w:bCs/>
          <w:sz w:val="20"/>
          <w:szCs w:val="20"/>
        </w:rPr>
        <w:t>%</w:t>
      </w:r>
      <w:r w:rsidR="0095058D">
        <w:rPr>
          <w:rFonts w:ascii="Times New Roman" w:hAnsi="Times New Roman"/>
          <w:bCs/>
          <w:sz w:val="20"/>
          <w:szCs w:val="20"/>
        </w:rPr>
        <w:t> </w:t>
      </w:r>
      <w:r w:rsidR="0072464B">
        <w:rPr>
          <w:rFonts w:ascii="Times New Roman" w:hAnsi="Times New Roman"/>
          <w:bCs/>
          <w:sz w:val="20"/>
          <w:szCs w:val="20"/>
        </w:rPr>
        <w:t>(r/r)</w:t>
      </w:r>
      <w:r w:rsidR="002A1BD0">
        <w:rPr>
          <w:rFonts w:ascii="Times New Roman" w:hAnsi="Times New Roman"/>
          <w:bCs/>
          <w:sz w:val="20"/>
          <w:szCs w:val="20"/>
        </w:rPr>
        <w:t>, co wynikało z n</w:t>
      </w:r>
      <w:r w:rsidR="0095058D">
        <w:rPr>
          <w:rFonts w:ascii="Times New Roman" w:hAnsi="Times New Roman"/>
          <w:bCs/>
          <w:sz w:val="20"/>
          <w:szCs w:val="20"/>
        </w:rPr>
        <w:t>ominaln</w:t>
      </w:r>
      <w:r w:rsidR="002A1BD0">
        <w:rPr>
          <w:rFonts w:ascii="Times New Roman" w:hAnsi="Times New Roman"/>
          <w:bCs/>
          <w:sz w:val="20"/>
          <w:szCs w:val="20"/>
        </w:rPr>
        <w:t>ego</w:t>
      </w:r>
      <w:r w:rsidR="0095058D">
        <w:rPr>
          <w:rFonts w:ascii="Times New Roman" w:hAnsi="Times New Roman"/>
          <w:bCs/>
          <w:sz w:val="20"/>
          <w:szCs w:val="20"/>
        </w:rPr>
        <w:t xml:space="preserve"> spadk</w:t>
      </w:r>
      <w:r w:rsidR="002A1BD0">
        <w:rPr>
          <w:rFonts w:ascii="Times New Roman" w:hAnsi="Times New Roman"/>
          <w:bCs/>
          <w:sz w:val="20"/>
          <w:szCs w:val="20"/>
        </w:rPr>
        <w:t>u</w:t>
      </w:r>
      <w:r w:rsidR="0095058D">
        <w:rPr>
          <w:rFonts w:ascii="Times New Roman" w:hAnsi="Times New Roman"/>
          <w:bCs/>
          <w:sz w:val="20"/>
          <w:szCs w:val="20"/>
        </w:rPr>
        <w:t xml:space="preserve"> dochodów, z wyłączeniem podatków i składek na ubezpieczenia społeczne aż o 24,7% r/r. Spadek ten został zrekompensowany przez wzrost podatk</w:t>
      </w:r>
      <w:r w:rsidR="00B83D13">
        <w:rPr>
          <w:rFonts w:ascii="Times New Roman" w:hAnsi="Times New Roman"/>
          <w:bCs/>
          <w:sz w:val="20"/>
          <w:szCs w:val="20"/>
        </w:rPr>
        <w:t>ów</w:t>
      </w:r>
      <w:r w:rsidR="0095058D">
        <w:rPr>
          <w:rStyle w:val="Odwoanieprzypisudolnego"/>
          <w:rFonts w:ascii="Times New Roman" w:hAnsi="Times New Roman"/>
          <w:bCs/>
          <w:sz w:val="20"/>
          <w:szCs w:val="20"/>
        </w:rPr>
        <w:footnoteReference w:id="1"/>
      </w:r>
      <w:r w:rsidR="0052514A">
        <w:rPr>
          <w:rFonts w:ascii="Times New Roman" w:hAnsi="Times New Roman"/>
          <w:bCs/>
          <w:sz w:val="20"/>
          <w:szCs w:val="20"/>
        </w:rPr>
        <w:t xml:space="preserve"> i </w:t>
      </w:r>
      <w:r w:rsidR="0095058D">
        <w:rPr>
          <w:rFonts w:ascii="Times New Roman" w:hAnsi="Times New Roman"/>
          <w:bCs/>
          <w:sz w:val="20"/>
          <w:szCs w:val="20"/>
        </w:rPr>
        <w:t>skład</w:t>
      </w:r>
      <w:r w:rsidR="00B83D13">
        <w:rPr>
          <w:rFonts w:ascii="Times New Roman" w:hAnsi="Times New Roman"/>
          <w:bCs/>
          <w:sz w:val="20"/>
          <w:szCs w:val="20"/>
        </w:rPr>
        <w:t>e</w:t>
      </w:r>
      <w:r w:rsidR="0095058D">
        <w:rPr>
          <w:rFonts w:ascii="Times New Roman" w:hAnsi="Times New Roman"/>
          <w:bCs/>
          <w:sz w:val="20"/>
          <w:szCs w:val="20"/>
        </w:rPr>
        <w:t xml:space="preserve">k na ubezpieczenia społeczne, które mają największy (ok. 90%) udział w dochodach.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CE4AD9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CE4AD9" w:rsidRDefault="00CE4AD9" w:rsidP="009E157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CE4A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9E157D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CE4A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092DA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ch i samorządowych w IV kw. 2016</w:t>
            </w:r>
            <w:r w:rsidRPr="00CE4A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CE4AD9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CE4AD9" w:rsidRDefault="000404D4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3676650" cy="19081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5" t="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CE4AD9" w:rsidTr="00415A43">
        <w:tc>
          <w:tcPr>
            <w:tcW w:w="4680" w:type="dxa"/>
          </w:tcPr>
          <w:p w:rsidR="00CE4AD9" w:rsidRPr="00CE4AD9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CE4AD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000BC6" w:rsidRDefault="00000BC6" w:rsidP="00D0426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00BC6">
        <w:rPr>
          <w:rFonts w:ascii="Times New Roman" w:hAnsi="Times New Roman"/>
          <w:bCs/>
          <w:sz w:val="20"/>
          <w:szCs w:val="20"/>
        </w:rPr>
        <w:t>Dochody z tytułu składek na ubezpieczenie społeczne wg zasad ESA2010</w:t>
      </w:r>
      <w:r w:rsidR="00092DA3">
        <w:rPr>
          <w:rFonts w:ascii="Times New Roman" w:hAnsi="Times New Roman"/>
          <w:bCs/>
          <w:sz w:val="20"/>
          <w:szCs w:val="20"/>
        </w:rPr>
        <w:t xml:space="preserve"> w IV kw. 2016</w:t>
      </w:r>
      <w:r>
        <w:rPr>
          <w:rFonts w:ascii="Times New Roman" w:hAnsi="Times New Roman"/>
          <w:bCs/>
          <w:sz w:val="20"/>
          <w:szCs w:val="20"/>
        </w:rPr>
        <w:t xml:space="preserve"> r. były wyższe o </w:t>
      </w:r>
      <w:r w:rsidR="00092DA3">
        <w:rPr>
          <w:rFonts w:ascii="Times New Roman" w:hAnsi="Times New Roman"/>
          <w:bCs/>
          <w:sz w:val="20"/>
          <w:szCs w:val="20"/>
        </w:rPr>
        <w:t>5,3</w:t>
      </w:r>
      <w:r w:rsidRPr="00000BC6">
        <w:rPr>
          <w:rFonts w:ascii="Times New Roman" w:hAnsi="Times New Roman"/>
          <w:bCs/>
          <w:sz w:val="20"/>
          <w:szCs w:val="20"/>
        </w:rPr>
        <w:t xml:space="preserve">% r/r, tj. </w:t>
      </w:r>
      <w:r w:rsidR="00B83D13">
        <w:rPr>
          <w:rFonts w:ascii="Times New Roman" w:hAnsi="Times New Roman"/>
          <w:bCs/>
          <w:sz w:val="20"/>
          <w:szCs w:val="20"/>
        </w:rPr>
        <w:t>zgodnie z</w:t>
      </w:r>
      <w:r w:rsidRPr="00000BC6">
        <w:rPr>
          <w:rFonts w:ascii="Times New Roman" w:hAnsi="Times New Roman"/>
          <w:bCs/>
          <w:sz w:val="20"/>
          <w:szCs w:val="20"/>
        </w:rPr>
        <w:t xml:space="preserve"> temp</w:t>
      </w:r>
      <w:r w:rsidR="00B83D13">
        <w:rPr>
          <w:rFonts w:ascii="Times New Roman" w:hAnsi="Times New Roman"/>
          <w:bCs/>
          <w:sz w:val="20"/>
          <w:szCs w:val="20"/>
        </w:rPr>
        <w:t>em</w:t>
      </w:r>
      <w:r w:rsidRPr="00000BC6">
        <w:rPr>
          <w:rFonts w:ascii="Times New Roman" w:hAnsi="Times New Roman"/>
          <w:bCs/>
          <w:sz w:val="20"/>
          <w:szCs w:val="20"/>
        </w:rPr>
        <w:t xml:space="preserve"> wzrostu funduszu wynagrodzeń w gospodarce narodowej </w:t>
      </w:r>
      <w:r w:rsidRPr="002A1BD0">
        <w:rPr>
          <w:rFonts w:ascii="Times New Roman" w:hAnsi="Times New Roman"/>
          <w:bCs/>
          <w:sz w:val="20"/>
          <w:szCs w:val="20"/>
        </w:rPr>
        <w:t>(ok.</w:t>
      </w:r>
      <w:r w:rsidR="001E29EE" w:rsidRPr="002A1BD0">
        <w:rPr>
          <w:rFonts w:ascii="Times New Roman" w:hAnsi="Times New Roman"/>
          <w:bCs/>
          <w:sz w:val="20"/>
          <w:szCs w:val="20"/>
        </w:rPr>
        <w:t>5</w:t>
      </w:r>
      <w:r w:rsidRPr="002A1BD0">
        <w:rPr>
          <w:rFonts w:ascii="Times New Roman" w:hAnsi="Times New Roman"/>
          <w:bCs/>
          <w:sz w:val="20"/>
          <w:szCs w:val="20"/>
        </w:rPr>
        <w:t>,3% r/r).</w:t>
      </w:r>
    </w:p>
    <w:p w:rsidR="00B03B2E" w:rsidRPr="00B03B2E" w:rsidRDefault="00B03B2E" w:rsidP="00B03B2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03B2E">
        <w:rPr>
          <w:rFonts w:ascii="Times New Roman" w:hAnsi="Times New Roman"/>
          <w:bCs/>
          <w:sz w:val="20"/>
          <w:szCs w:val="20"/>
        </w:rPr>
        <w:t>Dochody sektora finansów publicznych z PIT, wg zasad ESA2010, wyniosły w IV kw. 2016 r. 26,7 mld zł i były wyższe o 5,7% r/r. Prognozuje się, że nominalne tempo wzrostu przeciętnego funduszu wynagrodzeń w gospodarce narodowej oraz emerytur i rent w IV kw. 2016 r. wyniosło 4,2% r/r. Wysokie tempo wzrostu dochodów z PIT wynikało z wysokiej dynamiki wpływów podatkowych od osób prowadzących działalność gospodarczą. W przypadku podatników rozliczających się według liniowej 19% stawki podatku tempo wyniosło 7,4% r/r, a dla opodatkowanych ryczałtem od przychodów ewidencjonowanych tempo wyniosło 11,3% r/r.</w:t>
      </w:r>
    </w:p>
    <w:p w:rsidR="00B03B2E" w:rsidRPr="00B03B2E" w:rsidRDefault="00B03B2E" w:rsidP="00B03B2E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03B2E">
        <w:rPr>
          <w:rFonts w:ascii="Times New Roman" w:hAnsi="Times New Roman"/>
          <w:bCs/>
          <w:sz w:val="20"/>
          <w:szCs w:val="20"/>
        </w:rPr>
        <w:t xml:space="preserve">Dochody z tytułu podatku VAT, wg zasad ESA2010, w IV kw. 2016 r. były o 0,3% wyższe niż w analogicznym okresie 2015 r. W IV kw. wzrost nominalnej produkcji sprzedanej wyniósł 3,3% r/r. Negatywnie na dochody z VAT wpłynęła wielkość zwrotów podatku, która była wyższa niż przed rokiem (wzrost wyniósł 4,1% r/r).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B03B2E" w:rsidRPr="00B03B2E" w:rsidTr="00AB30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B03B2E" w:rsidRPr="00B03B2E" w:rsidRDefault="00B03B2E" w:rsidP="00AB3077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03B2E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>Wyk. 3. Dynamika wpływów z podatku VAT (r/r).</w:t>
            </w:r>
          </w:p>
        </w:tc>
      </w:tr>
      <w:tr w:rsidR="00B03B2E" w:rsidRPr="00B03B2E" w:rsidTr="00AB3077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B03B2E" w:rsidRPr="00B03B2E" w:rsidRDefault="000404D4" w:rsidP="00AB307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0830" cy="2040890"/>
                  <wp:effectExtent l="0" t="0" r="7620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2E" w:rsidRPr="00B03B2E" w:rsidTr="00AB3077">
        <w:tc>
          <w:tcPr>
            <w:tcW w:w="4680" w:type="dxa"/>
          </w:tcPr>
          <w:p w:rsidR="00B03B2E" w:rsidRPr="00B03B2E" w:rsidRDefault="00B03B2E" w:rsidP="00AB3077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B03B2E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B03B2E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B03B2E" w:rsidRPr="00B03B2E" w:rsidRDefault="00B03B2E" w:rsidP="00B03B2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03B2E">
        <w:rPr>
          <w:rFonts w:ascii="Times New Roman" w:hAnsi="Times New Roman"/>
          <w:bCs/>
          <w:sz w:val="20"/>
          <w:szCs w:val="20"/>
        </w:rPr>
        <w:t xml:space="preserve">Dochody sektora finansów publicznych z CIT, wg zasad ESA2010, wyniosły w IV kw. 2016 r. 9,3 mld zł i były wyższe o 8,0% r/r. Wpływy od banków i pozostałych instytucji finansowych wzrosły o 103,6% r/r, a wpływy od pozostałych przedsiębiorstw spadły o 5,0% r/r. W IV kw. 2016 r. polepszyła się sytuacja przedsiębiorców. Według GUS wynik finansowy brutto przedsiębiorstw niefinansowych zwiększył się o 26,0% r/r, a zysk brutto tych podmiotów wzrósł o 16,6% r/r. Wynik finansowy brutto banków w ostatnim kwartale 2016 r. wzrósł </w:t>
      </w:r>
      <w:r w:rsidR="00B83D13">
        <w:rPr>
          <w:rFonts w:ascii="Times New Roman" w:hAnsi="Times New Roman"/>
          <w:bCs/>
          <w:sz w:val="20"/>
          <w:szCs w:val="20"/>
        </w:rPr>
        <w:t>czterokrotnie (</w:t>
      </w:r>
      <w:r w:rsidRPr="00B03B2E">
        <w:rPr>
          <w:rFonts w:ascii="Times New Roman" w:hAnsi="Times New Roman"/>
          <w:bCs/>
          <w:sz w:val="20"/>
          <w:szCs w:val="20"/>
        </w:rPr>
        <w:t>o 4290,2%</w:t>
      </w:r>
      <w:r w:rsidR="00B83D13">
        <w:rPr>
          <w:rFonts w:ascii="Times New Roman" w:hAnsi="Times New Roman"/>
          <w:bCs/>
          <w:sz w:val="20"/>
          <w:szCs w:val="20"/>
        </w:rPr>
        <w:t xml:space="preserve"> r/r)</w:t>
      </w:r>
      <w:r w:rsidRPr="00B03B2E">
        <w:rPr>
          <w:rFonts w:ascii="Times New Roman" w:hAnsi="Times New Roman"/>
          <w:bCs/>
          <w:sz w:val="20"/>
          <w:szCs w:val="20"/>
        </w:rPr>
        <w:t>. Tak wysoki wzrost jest efektem bazy – w ostatnim kwartale 2015 r. wynik finansowy banków był wyjątkowo niski</w:t>
      </w:r>
      <w:r w:rsidR="0094645D">
        <w:rPr>
          <w:rFonts w:ascii="Times New Roman" w:hAnsi="Times New Roman"/>
          <w:bCs/>
          <w:sz w:val="20"/>
          <w:szCs w:val="20"/>
        </w:rPr>
        <w:t>, co</w:t>
      </w:r>
      <w:r w:rsidRPr="00B03B2E">
        <w:rPr>
          <w:rFonts w:ascii="Times New Roman" w:hAnsi="Times New Roman"/>
          <w:bCs/>
          <w:sz w:val="20"/>
          <w:szCs w:val="20"/>
        </w:rPr>
        <w:t xml:space="preserve"> wynikał</w:t>
      </w:r>
      <w:r w:rsidR="0094645D">
        <w:rPr>
          <w:rFonts w:ascii="Times New Roman" w:hAnsi="Times New Roman"/>
          <w:bCs/>
          <w:sz w:val="20"/>
          <w:szCs w:val="20"/>
        </w:rPr>
        <w:t>o</w:t>
      </w:r>
      <w:r w:rsidRPr="00B03B2E">
        <w:rPr>
          <w:rFonts w:ascii="Times New Roman" w:hAnsi="Times New Roman"/>
          <w:bCs/>
          <w:sz w:val="20"/>
          <w:szCs w:val="20"/>
        </w:rPr>
        <w:t xml:space="preserve"> </w:t>
      </w:r>
      <w:r w:rsidR="0094645D">
        <w:rPr>
          <w:rFonts w:ascii="Times New Roman" w:hAnsi="Times New Roman"/>
          <w:bCs/>
          <w:sz w:val="20"/>
          <w:szCs w:val="20"/>
        </w:rPr>
        <w:t xml:space="preserve">z </w:t>
      </w:r>
      <w:r w:rsidRPr="00B03B2E">
        <w:rPr>
          <w:rFonts w:ascii="Times New Roman" w:hAnsi="Times New Roman"/>
          <w:bCs/>
          <w:sz w:val="20"/>
          <w:szCs w:val="20"/>
        </w:rPr>
        <w:t>konieczności przekazania części środków z funduszy ochrony środków gwarantowanych do B</w:t>
      </w:r>
      <w:r w:rsidR="00B83D13">
        <w:rPr>
          <w:rFonts w:ascii="Times New Roman" w:hAnsi="Times New Roman"/>
          <w:bCs/>
          <w:sz w:val="20"/>
          <w:szCs w:val="20"/>
        </w:rPr>
        <w:t xml:space="preserve">ankowego </w:t>
      </w:r>
      <w:r w:rsidRPr="00B03B2E">
        <w:rPr>
          <w:rFonts w:ascii="Times New Roman" w:hAnsi="Times New Roman"/>
          <w:bCs/>
          <w:sz w:val="20"/>
          <w:szCs w:val="20"/>
        </w:rPr>
        <w:t>F</w:t>
      </w:r>
      <w:r w:rsidR="00B83D13">
        <w:rPr>
          <w:rFonts w:ascii="Times New Roman" w:hAnsi="Times New Roman"/>
          <w:bCs/>
          <w:sz w:val="20"/>
          <w:szCs w:val="20"/>
        </w:rPr>
        <w:t xml:space="preserve">unduszu </w:t>
      </w:r>
      <w:r w:rsidRPr="00B03B2E">
        <w:rPr>
          <w:rFonts w:ascii="Times New Roman" w:hAnsi="Times New Roman"/>
          <w:bCs/>
          <w:sz w:val="20"/>
          <w:szCs w:val="20"/>
        </w:rPr>
        <w:t>G</w:t>
      </w:r>
      <w:r w:rsidR="00B83D13">
        <w:rPr>
          <w:rFonts w:ascii="Times New Roman" w:hAnsi="Times New Roman"/>
          <w:bCs/>
          <w:sz w:val="20"/>
          <w:szCs w:val="20"/>
        </w:rPr>
        <w:t>warancyjnego (BFG)</w:t>
      </w:r>
      <w:r w:rsidRPr="00B03B2E">
        <w:rPr>
          <w:rFonts w:ascii="Times New Roman" w:hAnsi="Times New Roman"/>
          <w:bCs/>
          <w:sz w:val="20"/>
          <w:szCs w:val="20"/>
        </w:rPr>
        <w:t xml:space="preserve"> w celu wypłaty depozytów klientom Spółdzielczego Banku Rzemiosła i Rolnictwa w Wołominie (SK Banku). Dodatkowo w IV kw. 2015 r. zwiększyła się skala odpisów aktualizujących z tytułu utraty wartości aktywów finansowych w sektorze banków spółdzielczych (koszty materializacji ryzyka kredytowego).</w:t>
      </w:r>
    </w:p>
    <w:p w:rsidR="00B03B2E" w:rsidRPr="00B03B2E" w:rsidRDefault="00B03B2E" w:rsidP="00B03B2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03B2E">
        <w:rPr>
          <w:rFonts w:ascii="Times New Roman" w:hAnsi="Times New Roman"/>
          <w:bCs/>
          <w:sz w:val="20"/>
          <w:szCs w:val="20"/>
        </w:rPr>
        <w:t>Dochody z akcyzy, wg zasad ESA2010, wyniosły w IV kw. 2016 r. 16,6 mld zł i były wyższe o 7,7% r/r. Szczególnie wysokie w tym okresie było tempo zmian dochodów z akcyzy od oleju opałowego i samochodów osobowych, które wyniosło odpowiednio 14,8% r/r i 23,0% r/r. Akcyza od samochodów ro</w:t>
      </w:r>
      <w:r w:rsidR="0094645D">
        <w:rPr>
          <w:rFonts w:ascii="Times New Roman" w:hAnsi="Times New Roman"/>
          <w:bCs/>
          <w:sz w:val="20"/>
          <w:szCs w:val="20"/>
        </w:rPr>
        <w:t>sła</w:t>
      </w:r>
      <w:r w:rsidRPr="00B03B2E">
        <w:rPr>
          <w:rFonts w:ascii="Times New Roman" w:hAnsi="Times New Roman"/>
          <w:bCs/>
          <w:sz w:val="20"/>
          <w:szCs w:val="20"/>
        </w:rPr>
        <w:t xml:space="preserve"> z powodu wysokiej sprzedaży jaką można</w:t>
      </w:r>
      <w:r w:rsidR="0094645D">
        <w:rPr>
          <w:rFonts w:ascii="Times New Roman" w:hAnsi="Times New Roman"/>
          <w:bCs/>
          <w:sz w:val="20"/>
          <w:szCs w:val="20"/>
        </w:rPr>
        <w:t xml:space="preserve"> było</w:t>
      </w:r>
      <w:r w:rsidRPr="00B03B2E">
        <w:rPr>
          <w:rFonts w:ascii="Times New Roman" w:hAnsi="Times New Roman"/>
          <w:bCs/>
          <w:sz w:val="20"/>
          <w:szCs w:val="20"/>
        </w:rPr>
        <w:t xml:space="preserve"> zaobserwować w 2016 r. Wg danych GUS dostawy na rynek samochodów osobowych w IV kw. 2016 r. były wyższe o 26,2% r/r.</w:t>
      </w:r>
    </w:p>
    <w:p w:rsidR="001E45F8" w:rsidRDefault="00AF6608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AF6608">
        <w:rPr>
          <w:rFonts w:ascii="Times New Roman" w:hAnsi="Times New Roman"/>
          <w:bCs/>
          <w:sz w:val="20"/>
          <w:szCs w:val="20"/>
        </w:rPr>
        <w:lastRenderedPageBreak/>
        <w:t>W IV</w:t>
      </w:r>
      <w:r w:rsidR="00EF223A" w:rsidRPr="00AF6608">
        <w:rPr>
          <w:rFonts w:ascii="Times New Roman" w:hAnsi="Times New Roman"/>
          <w:bCs/>
          <w:sz w:val="20"/>
          <w:szCs w:val="20"/>
        </w:rPr>
        <w:t xml:space="preserve"> kw</w:t>
      </w:r>
      <w:r w:rsidR="0072464B" w:rsidRPr="00AF6608">
        <w:rPr>
          <w:rFonts w:ascii="Times New Roman" w:hAnsi="Times New Roman"/>
          <w:bCs/>
          <w:sz w:val="20"/>
          <w:szCs w:val="20"/>
        </w:rPr>
        <w:t>.</w:t>
      </w:r>
      <w:r w:rsidR="003A5602">
        <w:rPr>
          <w:rFonts w:ascii="Times New Roman" w:hAnsi="Times New Roman"/>
          <w:bCs/>
          <w:sz w:val="20"/>
          <w:szCs w:val="20"/>
        </w:rPr>
        <w:t xml:space="preserve"> 2016</w:t>
      </w:r>
      <w:r w:rsidR="00EF223A" w:rsidRPr="00AF6608">
        <w:rPr>
          <w:rFonts w:ascii="Times New Roman" w:hAnsi="Times New Roman"/>
          <w:bCs/>
          <w:sz w:val="20"/>
          <w:szCs w:val="20"/>
        </w:rPr>
        <w:t xml:space="preserve"> r. </w:t>
      </w:r>
      <w:r w:rsidR="003A5602">
        <w:rPr>
          <w:rFonts w:ascii="Times New Roman" w:hAnsi="Times New Roman"/>
          <w:bCs/>
          <w:sz w:val="20"/>
          <w:szCs w:val="20"/>
        </w:rPr>
        <w:t>znacząco niższe</w:t>
      </w:r>
      <w:r w:rsidRPr="00AF6608">
        <w:rPr>
          <w:rFonts w:ascii="Times New Roman" w:hAnsi="Times New Roman"/>
          <w:bCs/>
          <w:sz w:val="20"/>
          <w:szCs w:val="20"/>
        </w:rPr>
        <w:t xml:space="preserve"> niż w IV</w:t>
      </w:r>
      <w:r w:rsidR="00EF223A" w:rsidRPr="00AF6608">
        <w:rPr>
          <w:rFonts w:ascii="Times New Roman" w:hAnsi="Times New Roman"/>
          <w:bCs/>
          <w:sz w:val="20"/>
          <w:szCs w:val="20"/>
        </w:rPr>
        <w:t xml:space="preserve"> kw</w:t>
      </w:r>
      <w:r w:rsidR="0072464B" w:rsidRPr="00AF6608">
        <w:rPr>
          <w:rFonts w:ascii="Times New Roman" w:hAnsi="Times New Roman"/>
          <w:bCs/>
          <w:sz w:val="20"/>
          <w:szCs w:val="20"/>
        </w:rPr>
        <w:t>.</w:t>
      </w:r>
      <w:r w:rsidR="003A5602">
        <w:rPr>
          <w:rFonts w:ascii="Times New Roman" w:hAnsi="Times New Roman"/>
          <w:bCs/>
          <w:sz w:val="20"/>
          <w:szCs w:val="20"/>
        </w:rPr>
        <w:t xml:space="preserve"> 2015</w:t>
      </w:r>
      <w:r w:rsidR="00EF223A" w:rsidRPr="00AF6608">
        <w:rPr>
          <w:rFonts w:ascii="Times New Roman" w:hAnsi="Times New Roman"/>
          <w:bCs/>
          <w:sz w:val="20"/>
          <w:szCs w:val="20"/>
        </w:rPr>
        <w:t xml:space="preserve"> r. </w:t>
      </w:r>
      <w:r w:rsidR="003F6C6C">
        <w:rPr>
          <w:rFonts w:ascii="Times New Roman" w:hAnsi="Times New Roman"/>
          <w:bCs/>
          <w:sz w:val="20"/>
          <w:szCs w:val="20"/>
        </w:rPr>
        <w:t xml:space="preserve">były </w:t>
      </w:r>
      <w:r w:rsidR="00EF223A" w:rsidRPr="00AF6608">
        <w:rPr>
          <w:rFonts w:ascii="Times New Roman" w:hAnsi="Times New Roman"/>
          <w:bCs/>
          <w:sz w:val="20"/>
          <w:szCs w:val="20"/>
        </w:rPr>
        <w:t xml:space="preserve">dochody z tytułu własności </w:t>
      </w:r>
      <w:r w:rsidR="007B0E3C" w:rsidRPr="00AF6608">
        <w:rPr>
          <w:rFonts w:ascii="Times New Roman" w:hAnsi="Times New Roman"/>
          <w:bCs/>
          <w:sz w:val="20"/>
          <w:szCs w:val="20"/>
        </w:rPr>
        <w:t>wg ESA2010</w:t>
      </w:r>
      <w:r w:rsidR="001C13AB" w:rsidRPr="00AF6608">
        <w:rPr>
          <w:rFonts w:ascii="Times New Roman" w:hAnsi="Times New Roman"/>
          <w:bCs/>
          <w:sz w:val="20"/>
          <w:szCs w:val="20"/>
        </w:rPr>
        <w:t xml:space="preserve"> (o</w:t>
      </w:r>
      <w:r w:rsidR="00F142BF" w:rsidRPr="00AF6608">
        <w:rPr>
          <w:rFonts w:ascii="Times New Roman" w:hAnsi="Times New Roman"/>
          <w:bCs/>
          <w:sz w:val="20"/>
          <w:szCs w:val="20"/>
        </w:rPr>
        <w:t> </w:t>
      </w:r>
      <w:r w:rsidR="005F459E">
        <w:rPr>
          <w:rFonts w:ascii="Times New Roman" w:hAnsi="Times New Roman"/>
          <w:bCs/>
          <w:sz w:val="20"/>
          <w:szCs w:val="20"/>
        </w:rPr>
        <w:t>33,2</w:t>
      </w:r>
      <w:r w:rsidR="003B2E14" w:rsidRPr="00AF6608">
        <w:rPr>
          <w:rFonts w:ascii="Times New Roman" w:hAnsi="Times New Roman"/>
          <w:bCs/>
          <w:sz w:val="20"/>
          <w:szCs w:val="20"/>
        </w:rPr>
        <w:t>%, r/r)</w:t>
      </w:r>
      <w:r w:rsidR="007B0E3C" w:rsidRPr="00AF6608">
        <w:rPr>
          <w:rFonts w:ascii="Times New Roman" w:hAnsi="Times New Roman"/>
          <w:bCs/>
          <w:sz w:val="20"/>
          <w:szCs w:val="20"/>
        </w:rPr>
        <w:t xml:space="preserve">. </w:t>
      </w:r>
      <w:r w:rsidR="005F459E">
        <w:rPr>
          <w:rFonts w:ascii="Times New Roman" w:hAnsi="Times New Roman"/>
          <w:bCs/>
          <w:sz w:val="20"/>
          <w:szCs w:val="20"/>
        </w:rPr>
        <w:t>Największy udział w tej kategorii mają</w:t>
      </w:r>
      <w:r w:rsidR="00EF223A" w:rsidRPr="00AF6608">
        <w:rPr>
          <w:rFonts w:ascii="Times New Roman" w:hAnsi="Times New Roman"/>
          <w:bCs/>
          <w:sz w:val="20"/>
          <w:szCs w:val="20"/>
        </w:rPr>
        <w:t xml:space="preserve"> </w:t>
      </w:r>
      <w:r w:rsidR="0006107D" w:rsidRPr="00AF6608">
        <w:rPr>
          <w:rFonts w:ascii="Times New Roman" w:hAnsi="Times New Roman"/>
          <w:bCs/>
          <w:sz w:val="20"/>
          <w:szCs w:val="20"/>
        </w:rPr>
        <w:t>wpłat</w:t>
      </w:r>
      <w:r w:rsidR="007B0E3C" w:rsidRPr="00AF6608">
        <w:rPr>
          <w:rFonts w:ascii="Times New Roman" w:hAnsi="Times New Roman"/>
          <w:bCs/>
          <w:sz w:val="20"/>
          <w:szCs w:val="20"/>
        </w:rPr>
        <w:t>y</w:t>
      </w:r>
      <w:r w:rsidR="0006107D" w:rsidRPr="00AF6608">
        <w:rPr>
          <w:rFonts w:ascii="Times New Roman" w:hAnsi="Times New Roman"/>
          <w:bCs/>
          <w:sz w:val="20"/>
          <w:szCs w:val="20"/>
        </w:rPr>
        <w:t xml:space="preserve"> z zysku o</w:t>
      </w:r>
      <w:r w:rsidR="00B83D13">
        <w:rPr>
          <w:rFonts w:ascii="Times New Roman" w:hAnsi="Times New Roman"/>
          <w:bCs/>
          <w:sz w:val="20"/>
          <w:szCs w:val="20"/>
        </w:rPr>
        <w:t>d przedsiębiorstw państwowych i </w:t>
      </w:r>
      <w:r w:rsidR="0006107D" w:rsidRPr="00AF6608">
        <w:rPr>
          <w:rFonts w:ascii="Times New Roman" w:hAnsi="Times New Roman"/>
          <w:bCs/>
          <w:sz w:val="20"/>
          <w:szCs w:val="20"/>
        </w:rPr>
        <w:t>jednoosobowych spółek Skarbu Państwa</w:t>
      </w:r>
      <w:r w:rsidR="007B0E3C" w:rsidRPr="00AF6608">
        <w:rPr>
          <w:rFonts w:ascii="Times New Roman" w:hAnsi="Times New Roman"/>
          <w:bCs/>
          <w:sz w:val="20"/>
          <w:szCs w:val="20"/>
        </w:rPr>
        <w:t xml:space="preserve"> </w:t>
      </w:r>
      <w:r w:rsidR="0006107D" w:rsidRPr="00AF6608">
        <w:rPr>
          <w:rFonts w:ascii="Times New Roman" w:hAnsi="Times New Roman"/>
          <w:bCs/>
          <w:sz w:val="20"/>
          <w:szCs w:val="20"/>
        </w:rPr>
        <w:t>oraz dywidend z tytułu udziałów Skarbu Państwa w</w:t>
      </w:r>
      <w:r w:rsidR="00F142BF" w:rsidRPr="00AF6608">
        <w:rPr>
          <w:rFonts w:ascii="Times New Roman" w:hAnsi="Times New Roman"/>
          <w:bCs/>
          <w:sz w:val="20"/>
          <w:szCs w:val="20"/>
        </w:rPr>
        <w:t> </w:t>
      </w:r>
      <w:r w:rsidR="0006107D" w:rsidRPr="00AF6608">
        <w:rPr>
          <w:rFonts w:ascii="Times New Roman" w:hAnsi="Times New Roman"/>
          <w:bCs/>
          <w:sz w:val="20"/>
          <w:szCs w:val="20"/>
        </w:rPr>
        <w:t>spółkach</w:t>
      </w:r>
      <w:r w:rsidR="003B2E14" w:rsidRPr="00AF6608">
        <w:rPr>
          <w:rFonts w:ascii="Times New Roman" w:hAnsi="Times New Roman"/>
          <w:bCs/>
          <w:sz w:val="20"/>
          <w:szCs w:val="20"/>
        </w:rPr>
        <w:t xml:space="preserve"> (</w:t>
      </w:r>
      <w:r w:rsidR="001C13AB" w:rsidRPr="00AF6608">
        <w:rPr>
          <w:rFonts w:ascii="Times New Roman" w:hAnsi="Times New Roman"/>
          <w:bCs/>
          <w:sz w:val="20"/>
          <w:szCs w:val="20"/>
        </w:rPr>
        <w:t xml:space="preserve">wpływy do budżetu państwa z tego tytułu były </w:t>
      </w:r>
      <w:r w:rsidR="005F459E">
        <w:rPr>
          <w:rFonts w:ascii="Times New Roman" w:hAnsi="Times New Roman"/>
          <w:bCs/>
          <w:sz w:val="20"/>
          <w:szCs w:val="20"/>
        </w:rPr>
        <w:t>niższe</w:t>
      </w:r>
      <w:r w:rsidR="0052514A">
        <w:rPr>
          <w:rFonts w:ascii="Times New Roman" w:hAnsi="Times New Roman"/>
          <w:bCs/>
          <w:sz w:val="20"/>
          <w:szCs w:val="20"/>
        </w:rPr>
        <w:t xml:space="preserve"> o </w:t>
      </w:r>
      <w:r w:rsidR="000B2EB1">
        <w:rPr>
          <w:rFonts w:ascii="Times New Roman" w:hAnsi="Times New Roman"/>
          <w:bCs/>
          <w:sz w:val="20"/>
          <w:szCs w:val="20"/>
        </w:rPr>
        <w:t>ok. 56</w:t>
      </w:r>
      <w:r w:rsidR="003F6C6C">
        <w:rPr>
          <w:rFonts w:ascii="Times New Roman" w:hAnsi="Times New Roman"/>
          <w:bCs/>
          <w:sz w:val="20"/>
          <w:szCs w:val="20"/>
        </w:rPr>
        <w:t>%, </w:t>
      </w:r>
      <w:r w:rsidR="001C13AB" w:rsidRPr="00AF6608">
        <w:rPr>
          <w:rFonts w:ascii="Times New Roman" w:hAnsi="Times New Roman"/>
          <w:bCs/>
          <w:sz w:val="20"/>
          <w:szCs w:val="20"/>
        </w:rPr>
        <w:t>r/r</w:t>
      </w:r>
      <w:r w:rsidR="003B2E14" w:rsidRPr="00AF6608">
        <w:rPr>
          <w:rFonts w:ascii="Times New Roman" w:hAnsi="Times New Roman"/>
          <w:bCs/>
          <w:sz w:val="20"/>
          <w:szCs w:val="20"/>
        </w:rPr>
        <w:t>)</w:t>
      </w:r>
      <w:r w:rsidR="0006107D" w:rsidRPr="00AF6608">
        <w:rPr>
          <w:rFonts w:ascii="Times New Roman" w:hAnsi="Times New Roman"/>
          <w:bCs/>
          <w:sz w:val="20"/>
          <w:szCs w:val="20"/>
        </w:rPr>
        <w:t>.</w:t>
      </w:r>
      <w:r w:rsidR="005F459E">
        <w:rPr>
          <w:rFonts w:ascii="Times New Roman" w:hAnsi="Times New Roman"/>
          <w:bCs/>
          <w:sz w:val="20"/>
          <w:szCs w:val="20"/>
        </w:rPr>
        <w:t xml:space="preserve"> Jeszcze większy spadek </w:t>
      </w:r>
      <w:r w:rsidR="00C1170E">
        <w:rPr>
          <w:rFonts w:ascii="Times New Roman" w:hAnsi="Times New Roman"/>
          <w:bCs/>
          <w:sz w:val="20"/>
          <w:szCs w:val="20"/>
        </w:rPr>
        <w:t>zanotowały</w:t>
      </w:r>
      <w:r w:rsidR="005F459E">
        <w:rPr>
          <w:rFonts w:ascii="Times New Roman" w:hAnsi="Times New Roman"/>
          <w:bCs/>
          <w:sz w:val="20"/>
          <w:szCs w:val="20"/>
        </w:rPr>
        <w:t xml:space="preserve"> dochody z tytułu transferów </w:t>
      </w:r>
      <w:r w:rsidR="000B2EB1">
        <w:rPr>
          <w:rFonts w:ascii="Times New Roman" w:hAnsi="Times New Roman"/>
          <w:bCs/>
          <w:sz w:val="20"/>
          <w:szCs w:val="20"/>
        </w:rPr>
        <w:t>kapitałowych</w:t>
      </w:r>
      <w:r w:rsidR="0052514A">
        <w:rPr>
          <w:rFonts w:ascii="Times New Roman" w:hAnsi="Times New Roman"/>
          <w:bCs/>
          <w:sz w:val="20"/>
          <w:szCs w:val="20"/>
        </w:rPr>
        <w:t xml:space="preserve"> (spadek aż o </w:t>
      </w:r>
      <w:r w:rsidR="003F6C6C">
        <w:rPr>
          <w:rFonts w:ascii="Times New Roman" w:hAnsi="Times New Roman"/>
          <w:bCs/>
          <w:sz w:val="20"/>
          <w:szCs w:val="20"/>
        </w:rPr>
        <w:t>66,5</w:t>
      </w:r>
      <w:r w:rsidR="001D1B9F">
        <w:rPr>
          <w:rFonts w:ascii="Times New Roman" w:hAnsi="Times New Roman"/>
          <w:bCs/>
          <w:sz w:val="20"/>
          <w:szCs w:val="20"/>
        </w:rPr>
        <w:t>%</w:t>
      </w:r>
      <w:r w:rsidR="003F6C6C">
        <w:rPr>
          <w:rFonts w:ascii="Times New Roman" w:hAnsi="Times New Roman"/>
          <w:bCs/>
          <w:sz w:val="20"/>
          <w:szCs w:val="20"/>
        </w:rPr>
        <w:t> </w:t>
      </w:r>
      <w:r w:rsidR="00C1170E">
        <w:rPr>
          <w:rFonts w:ascii="Times New Roman" w:hAnsi="Times New Roman"/>
          <w:bCs/>
          <w:sz w:val="20"/>
          <w:szCs w:val="20"/>
        </w:rPr>
        <w:t xml:space="preserve"> r/r), </w:t>
      </w:r>
      <w:r w:rsidR="000B2EB1">
        <w:rPr>
          <w:rFonts w:ascii="Times New Roman" w:hAnsi="Times New Roman"/>
          <w:bCs/>
          <w:sz w:val="20"/>
          <w:szCs w:val="20"/>
        </w:rPr>
        <w:t>za co w głównej mierze odpowiadał bardzo niski napływ środków unijnych (w jednostkach samorządu terytorialnego dochody kapitałowe z tytułu środków unijnych spadły aż o ok. 80% r/r)</w:t>
      </w:r>
      <w:r w:rsidR="003F6C6C">
        <w:rPr>
          <w:rFonts w:ascii="Times New Roman" w:hAnsi="Times New Roman"/>
          <w:bCs/>
          <w:sz w:val="20"/>
          <w:szCs w:val="20"/>
        </w:rPr>
        <w:t>.</w:t>
      </w:r>
    </w:p>
    <w:p w:rsidR="00EF223A" w:rsidRPr="00903C82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484006832"/>
      <w:r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>
        <w:rPr>
          <w:rFonts w:ascii="Arial" w:hAnsi="Arial" w:cs="Arial"/>
          <w:i w:val="0"/>
          <w:color w:val="E31837"/>
          <w:sz w:val="20"/>
          <w:szCs w:val="20"/>
        </w:rPr>
        <w:t>3</w:t>
      </w:r>
      <w:r>
        <w:rPr>
          <w:rFonts w:ascii="Arial" w:hAnsi="Arial" w:cs="Arial"/>
          <w:i w:val="0"/>
          <w:color w:val="E31837"/>
          <w:sz w:val="20"/>
          <w:szCs w:val="20"/>
        </w:rPr>
        <w:t>. W</w:t>
      </w:r>
      <w:r w:rsidRPr="00903C82">
        <w:rPr>
          <w:rFonts w:ascii="Arial" w:hAnsi="Arial" w:cs="Arial"/>
          <w:i w:val="0"/>
          <w:color w:val="E31837"/>
          <w:sz w:val="20"/>
          <w:szCs w:val="20"/>
        </w:rPr>
        <w:t>ydatki</w:t>
      </w:r>
      <w:bookmarkEnd w:id="4"/>
    </w:p>
    <w:p w:rsidR="00EF223A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IV</w:t>
      </w:r>
      <w:r w:rsidR="00F15FF6">
        <w:rPr>
          <w:rFonts w:ascii="Times New Roman" w:hAnsi="Times New Roman"/>
          <w:bCs/>
          <w:sz w:val="20"/>
          <w:szCs w:val="20"/>
        </w:rPr>
        <w:t xml:space="preserve"> kw</w:t>
      </w:r>
      <w:r w:rsidR="003B2E14">
        <w:rPr>
          <w:rFonts w:ascii="Times New Roman" w:hAnsi="Times New Roman"/>
          <w:bCs/>
          <w:sz w:val="20"/>
          <w:szCs w:val="20"/>
        </w:rPr>
        <w:t>.</w:t>
      </w:r>
      <w:r w:rsidR="00B03B2E">
        <w:rPr>
          <w:rFonts w:ascii="Times New Roman" w:hAnsi="Times New Roman"/>
          <w:bCs/>
          <w:sz w:val="20"/>
          <w:szCs w:val="20"/>
        </w:rPr>
        <w:t xml:space="preserve"> 2016</w:t>
      </w:r>
      <w:r w:rsidR="00F15FF6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>
        <w:rPr>
          <w:rFonts w:ascii="Times New Roman" w:hAnsi="Times New Roman"/>
          <w:bCs/>
          <w:sz w:val="20"/>
          <w:szCs w:val="20"/>
        </w:rPr>
        <w:t> </w:t>
      </w:r>
      <w:r w:rsidR="00F15FF6">
        <w:rPr>
          <w:rFonts w:ascii="Times New Roman" w:hAnsi="Times New Roman"/>
          <w:bCs/>
          <w:sz w:val="20"/>
          <w:szCs w:val="20"/>
        </w:rPr>
        <w:t>samorządowych (wg zasad ES</w:t>
      </w:r>
      <w:r w:rsidR="00B03B2E">
        <w:rPr>
          <w:rFonts w:ascii="Times New Roman" w:hAnsi="Times New Roman"/>
          <w:bCs/>
          <w:sz w:val="20"/>
          <w:szCs w:val="20"/>
        </w:rPr>
        <w:t>A2010) wyniosły 216,8</w:t>
      </w:r>
      <w:r w:rsidR="003B2E14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C04FFA">
        <w:rPr>
          <w:rFonts w:ascii="Times New Roman" w:hAnsi="Times New Roman"/>
          <w:bCs/>
          <w:sz w:val="20"/>
          <w:szCs w:val="20"/>
        </w:rPr>
        <w:t>niższe o 0,1</w:t>
      </w:r>
      <w:r w:rsidR="00F15FF6">
        <w:rPr>
          <w:rFonts w:ascii="Times New Roman" w:hAnsi="Times New Roman"/>
          <w:bCs/>
          <w:sz w:val="20"/>
          <w:szCs w:val="20"/>
        </w:rPr>
        <w:t>%</w:t>
      </w:r>
      <w:r w:rsidR="003B2E14">
        <w:rPr>
          <w:rFonts w:ascii="Times New Roman" w:hAnsi="Times New Roman"/>
          <w:bCs/>
          <w:sz w:val="20"/>
          <w:szCs w:val="20"/>
        </w:rPr>
        <w:t xml:space="preserve"> r/r</w:t>
      </w:r>
      <w:r w:rsidR="00F15FF6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>
        <w:rPr>
          <w:rFonts w:ascii="Times New Roman" w:hAnsi="Times New Roman"/>
          <w:bCs/>
          <w:sz w:val="20"/>
          <w:szCs w:val="20"/>
        </w:rPr>
        <w:t> </w:t>
      </w:r>
      <w:r w:rsidR="00F15FF6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="00F15FF6">
        <w:rPr>
          <w:rFonts w:ascii="Times New Roman" w:hAnsi="Times New Roman"/>
          <w:bCs/>
          <w:sz w:val="20"/>
          <w:szCs w:val="20"/>
        </w:rPr>
        <w:t>.</w:t>
      </w:r>
    </w:p>
    <w:p w:rsidR="00266236" w:rsidRDefault="009E157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IV</w:t>
      </w:r>
      <w:r w:rsidR="007732CA">
        <w:rPr>
          <w:rFonts w:ascii="Times New Roman" w:hAnsi="Times New Roman"/>
          <w:bCs/>
          <w:sz w:val="20"/>
          <w:szCs w:val="20"/>
        </w:rPr>
        <w:t xml:space="preserve"> kw. 2016</w:t>
      </w:r>
      <w:r w:rsidRPr="000E6C86">
        <w:rPr>
          <w:rFonts w:ascii="Times New Roman" w:hAnsi="Times New Roman"/>
          <w:bCs/>
          <w:sz w:val="20"/>
          <w:szCs w:val="20"/>
        </w:rPr>
        <w:t xml:space="preserve"> r. świadczenia socjalne </w:t>
      </w:r>
      <w:r>
        <w:rPr>
          <w:rFonts w:ascii="Times New Roman" w:hAnsi="Times New Roman"/>
          <w:bCs/>
          <w:sz w:val="20"/>
          <w:szCs w:val="20"/>
        </w:rPr>
        <w:t xml:space="preserve">wzrosły nominalnie o </w:t>
      </w:r>
      <w:r w:rsidR="007732CA">
        <w:rPr>
          <w:rFonts w:ascii="Times New Roman" w:hAnsi="Times New Roman"/>
          <w:bCs/>
          <w:sz w:val="20"/>
          <w:szCs w:val="20"/>
        </w:rPr>
        <w:t>5,2</w:t>
      </w:r>
      <w:r>
        <w:rPr>
          <w:rFonts w:ascii="Times New Roman" w:hAnsi="Times New Roman"/>
          <w:bCs/>
          <w:sz w:val="20"/>
          <w:szCs w:val="20"/>
        </w:rPr>
        <w:t>% r/r,</w:t>
      </w:r>
      <w:r w:rsidRPr="00FC661E">
        <w:t xml:space="preserve"> </w:t>
      </w:r>
      <w:r w:rsidRPr="00FC661E">
        <w:rPr>
          <w:rFonts w:ascii="Times New Roman" w:hAnsi="Times New Roman"/>
          <w:bCs/>
          <w:sz w:val="20"/>
          <w:szCs w:val="20"/>
        </w:rPr>
        <w:t xml:space="preserve">tj. </w:t>
      </w:r>
      <w:r>
        <w:rPr>
          <w:rFonts w:ascii="Times New Roman" w:hAnsi="Times New Roman"/>
          <w:bCs/>
          <w:sz w:val="20"/>
          <w:szCs w:val="20"/>
        </w:rPr>
        <w:t xml:space="preserve">znacznie </w:t>
      </w:r>
      <w:r w:rsidRPr="00FC661E">
        <w:rPr>
          <w:rFonts w:ascii="Times New Roman" w:hAnsi="Times New Roman"/>
          <w:bCs/>
          <w:sz w:val="20"/>
          <w:szCs w:val="20"/>
        </w:rPr>
        <w:t xml:space="preserve">powyżej tempa wzrostu </w:t>
      </w:r>
      <w:r>
        <w:rPr>
          <w:rFonts w:ascii="Times New Roman" w:hAnsi="Times New Roman"/>
          <w:bCs/>
          <w:sz w:val="20"/>
          <w:szCs w:val="20"/>
        </w:rPr>
        <w:t>przeciętnego kwartalnego</w:t>
      </w:r>
      <w:r w:rsidRPr="00FC661E">
        <w:rPr>
          <w:rFonts w:ascii="Times New Roman" w:hAnsi="Times New Roman"/>
          <w:bCs/>
          <w:sz w:val="20"/>
          <w:szCs w:val="20"/>
        </w:rPr>
        <w:t xml:space="preserve"> fundusz</w:t>
      </w:r>
      <w:r>
        <w:rPr>
          <w:rFonts w:ascii="Times New Roman" w:hAnsi="Times New Roman"/>
          <w:bCs/>
          <w:sz w:val="20"/>
          <w:szCs w:val="20"/>
        </w:rPr>
        <w:t>u</w:t>
      </w:r>
      <w:r w:rsidR="00000BC6">
        <w:rPr>
          <w:rFonts w:ascii="Times New Roman" w:hAnsi="Times New Roman"/>
          <w:bCs/>
          <w:sz w:val="20"/>
          <w:szCs w:val="20"/>
        </w:rPr>
        <w:t xml:space="preserve"> emerytur i </w:t>
      </w:r>
      <w:r w:rsidRPr="00FC661E">
        <w:rPr>
          <w:rFonts w:ascii="Times New Roman" w:hAnsi="Times New Roman"/>
          <w:bCs/>
          <w:sz w:val="20"/>
          <w:szCs w:val="20"/>
        </w:rPr>
        <w:t xml:space="preserve">rent (ok. </w:t>
      </w:r>
      <w:r w:rsidR="00E16007">
        <w:rPr>
          <w:rFonts w:ascii="Times New Roman" w:hAnsi="Times New Roman"/>
          <w:bCs/>
          <w:sz w:val="20"/>
          <w:szCs w:val="20"/>
        </w:rPr>
        <w:t>1,7</w:t>
      </w:r>
      <w:r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Pr="00B43A47">
        <w:rPr>
          <w:rFonts w:ascii="Times New Roman" w:hAnsi="Times New Roman"/>
          <w:bCs/>
          <w:sz w:val="20"/>
          <w:szCs w:val="20"/>
        </w:rPr>
        <w:t xml:space="preserve"> </w:t>
      </w:r>
      <w:r w:rsidR="00266236" w:rsidRPr="00266236">
        <w:rPr>
          <w:rFonts w:ascii="Times New Roman" w:hAnsi="Times New Roman"/>
          <w:bCs/>
          <w:sz w:val="20"/>
          <w:szCs w:val="20"/>
        </w:rPr>
        <w:t>Za wzrost wydatków w omawianej kategorii odpowiadało wprowadzenie w kwietniu 2016 r. nowego świadczenia wychowawczego w ramach Programu „Rodzina 500</w:t>
      </w:r>
      <w:r w:rsidR="00B83D13">
        <w:rPr>
          <w:rFonts w:ascii="Times New Roman" w:hAnsi="Times New Roman"/>
          <w:bCs/>
          <w:sz w:val="20"/>
          <w:szCs w:val="20"/>
        </w:rPr>
        <w:t xml:space="preserve"> plus</w:t>
      </w:r>
      <w:r w:rsidR="00266236" w:rsidRPr="00266236">
        <w:rPr>
          <w:rFonts w:ascii="Times New Roman" w:hAnsi="Times New Roman"/>
          <w:bCs/>
          <w:sz w:val="20"/>
          <w:szCs w:val="20"/>
        </w:rPr>
        <w:t>”.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CE4AD9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C11498" w:rsidRDefault="00CE4AD9" w:rsidP="009E157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C1149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C1149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4</w:t>
            </w:r>
            <w:r w:rsidRPr="00C1149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wydatków sektora instytucji rządowych i samorządowych w IV kw. 2015 r.</w:t>
            </w:r>
          </w:p>
        </w:tc>
      </w:tr>
      <w:tr w:rsidR="00CE4AD9" w:rsidRPr="00CE4AD9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C11498" w:rsidRDefault="000404D4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3202305" cy="19081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2" t="1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0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CE4AD9" w:rsidTr="00415A43">
        <w:tc>
          <w:tcPr>
            <w:tcW w:w="4680" w:type="dxa"/>
          </w:tcPr>
          <w:p w:rsidR="00CE4AD9" w:rsidRPr="00CE4AD9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CE4AD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682D29" w:rsidRDefault="0094645D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A824B9">
        <w:rPr>
          <w:rFonts w:ascii="Times New Roman" w:hAnsi="Times New Roman"/>
          <w:bCs/>
          <w:sz w:val="20"/>
          <w:szCs w:val="20"/>
        </w:rPr>
        <w:t>Wzrost wydatków na zużycie pośrednie (</w:t>
      </w:r>
      <w:r>
        <w:rPr>
          <w:rFonts w:ascii="Times New Roman" w:hAnsi="Times New Roman"/>
          <w:bCs/>
          <w:sz w:val="20"/>
          <w:szCs w:val="20"/>
        </w:rPr>
        <w:t>3,2</w:t>
      </w:r>
      <w:r w:rsidRPr="00A824B9">
        <w:rPr>
          <w:rFonts w:ascii="Times New Roman" w:hAnsi="Times New Roman"/>
          <w:bCs/>
          <w:sz w:val="20"/>
          <w:szCs w:val="20"/>
        </w:rPr>
        <w:t xml:space="preserve">% r/r) </w:t>
      </w:r>
      <w:r>
        <w:rPr>
          <w:rFonts w:ascii="Times New Roman" w:hAnsi="Times New Roman"/>
          <w:bCs/>
          <w:sz w:val="20"/>
          <w:szCs w:val="20"/>
        </w:rPr>
        <w:t>oraz koszty pracy (5,8</w:t>
      </w:r>
      <w:r w:rsidRPr="00A824B9">
        <w:rPr>
          <w:rFonts w:ascii="Times New Roman" w:hAnsi="Times New Roman"/>
          <w:bCs/>
          <w:sz w:val="20"/>
          <w:szCs w:val="20"/>
        </w:rPr>
        <w:t>% r/r</w:t>
      </w:r>
      <w:r>
        <w:rPr>
          <w:rFonts w:ascii="Times New Roman" w:hAnsi="Times New Roman"/>
          <w:bCs/>
          <w:sz w:val="20"/>
          <w:szCs w:val="20"/>
        </w:rPr>
        <w:t xml:space="preserve">) przekroczył poziom inflacji </w:t>
      </w:r>
      <w:r>
        <w:rPr>
          <w:rFonts w:ascii="Times New Roman" w:hAnsi="Times New Roman"/>
          <w:bCs/>
          <w:sz w:val="20"/>
          <w:szCs w:val="20"/>
        </w:rPr>
        <w:lastRenderedPageBreak/>
        <w:t>w </w:t>
      </w:r>
      <w:r w:rsidRPr="00A824B9">
        <w:rPr>
          <w:rFonts w:ascii="Times New Roman" w:hAnsi="Times New Roman"/>
          <w:bCs/>
          <w:sz w:val="20"/>
          <w:szCs w:val="20"/>
        </w:rPr>
        <w:t>omawianym okresie</w:t>
      </w:r>
      <w:r>
        <w:rPr>
          <w:rFonts w:ascii="Times New Roman" w:hAnsi="Times New Roman"/>
          <w:bCs/>
          <w:sz w:val="20"/>
          <w:szCs w:val="20"/>
        </w:rPr>
        <w:t xml:space="preserve"> (0,1% r/r)</w:t>
      </w:r>
      <w:r w:rsidRPr="00A824B9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17DC6" w:rsidRPr="00C17DC6">
        <w:rPr>
          <w:rFonts w:ascii="Times New Roman" w:hAnsi="Times New Roman"/>
          <w:bCs/>
          <w:sz w:val="20"/>
          <w:szCs w:val="20"/>
        </w:rPr>
        <w:t xml:space="preserve">Na ograniczenie wzrostu wydatków wpływ miał </w:t>
      </w:r>
      <w:r w:rsidR="00C17DC6">
        <w:rPr>
          <w:rFonts w:ascii="Times New Roman" w:hAnsi="Times New Roman"/>
          <w:bCs/>
          <w:sz w:val="20"/>
          <w:szCs w:val="20"/>
        </w:rPr>
        <w:t xml:space="preserve">spadek inwestycji (nominalnie </w:t>
      </w:r>
      <w:r w:rsidR="00E54688">
        <w:rPr>
          <w:rFonts w:ascii="Times New Roman" w:hAnsi="Times New Roman"/>
          <w:bCs/>
          <w:sz w:val="20"/>
          <w:szCs w:val="20"/>
        </w:rPr>
        <w:t>o 29,5</w:t>
      </w:r>
      <w:r w:rsidR="00813C75">
        <w:rPr>
          <w:rFonts w:ascii="Times New Roman" w:hAnsi="Times New Roman"/>
          <w:bCs/>
          <w:sz w:val="20"/>
          <w:szCs w:val="20"/>
        </w:rPr>
        <w:t>% r/r)</w:t>
      </w:r>
      <w:r w:rsidR="00C17DC6" w:rsidRPr="00C17DC6">
        <w:rPr>
          <w:rFonts w:ascii="Times New Roman" w:hAnsi="Times New Roman"/>
          <w:bCs/>
          <w:sz w:val="20"/>
          <w:szCs w:val="20"/>
        </w:rPr>
        <w:t xml:space="preserve"> </w:t>
      </w:r>
      <w:r w:rsidR="00813C75" w:rsidRPr="00813C75">
        <w:rPr>
          <w:rFonts w:ascii="Times New Roman" w:hAnsi="Times New Roman"/>
          <w:bCs/>
          <w:sz w:val="20"/>
          <w:szCs w:val="20"/>
        </w:rPr>
        <w:t>związany przede wszystkim z zakoń</w:t>
      </w:r>
      <w:r w:rsidR="0052514A">
        <w:rPr>
          <w:rFonts w:ascii="Times New Roman" w:hAnsi="Times New Roman"/>
          <w:bCs/>
          <w:sz w:val="20"/>
          <w:szCs w:val="20"/>
        </w:rPr>
        <w:t>czeniem wykorzystania środków z </w:t>
      </w:r>
      <w:r w:rsidR="00813C75" w:rsidRPr="00813C75">
        <w:rPr>
          <w:rFonts w:ascii="Times New Roman" w:hAnsi="Times New Roman"/>
          <w:bCs/>
          <w:sz w:val="20"/>
          <w:szCs w:val="20"/>
        </w:rPr>
        <w:t>unijnej perspektywy 2007–13</w:t>
      </w:r>
      <w:r w:rsidR="00813C75">
        <w:rPr>
          <w:rFonts w:ascii="Times New Roman" w:hAnsi="Times New Roman"/>
          <w:bCs/>
          <w:sz w:val="20"/>
          <w:szCs w:val="20"/>
        </w:rPr>
        <w:t>.</w:t>
      </w:r>
      <w:r w:rsidR="00280EF7">
        <w:rPr>
          <w:rFonts w:ascii="Times New Roman" w:hAnsi="Times New Roman"/>
          <w:bCs/>
          <w:sz w:val="20"/>
          <w:szCs w:val="20"/>
        </w:rPr>
        <w:t xml:space="preserve"> </w:t>
      </w:r>
      <w:r w:rsidR="00813C75">
        <w:rPr>
          <w:rFonts w:ascii="Times New Roman" w:hAnsi="Times New Roman"/>
          <w:bCs/>
          <w:sz w:val="20"/>
          <w:szCs w:val="20"/>
        </w:rPr>
        <w:t>W samorządach wydatki</w:t>
      </w:r>
      <w:r w:rsidR="00C17DC6" w:rsidRPr="00C17DC6">
        <w:rPr>
          <w:rFonts w:ascii="Times New Roman" w:hAnsi="Times New Roman"/>
          <w:bCs/>
          <w:sz w:val="20"/>
          <w:szCs w:val="20"/>
        </w:rPr>
        <w:t xml:space="preserve"> </w:t>
      </w:r>
      <w:r w:rsidR="00813C75">
        <w:rPr>
          <w:rFonts w:ascii="Times New Roman" w:hAnsi="Times New Roman"/>
          <w:bCs/>
          <w:sz w:val="20"/>
          <w:szCs w:val="20"/>
        </w:rPr>
        <w:t>inwestycyjne</w:t>
      </w:r>
      <w:r w:rsidR="002526AA">
        <w:rPr>
          <w:rFonts w:ascii="Times New Roman" w:hAnsi="Times New Roman"/>
          <w:bCs/>
          <w:sz w:val="20"/>
          <w:szCs w:val="20"/>
        </w:rPr>
        <w:t xml:space="preserve"> spadały aż o </w:t>
      </w:r>
      <w:r w:rsidR="00775A72">
        <w:rPr>
          <w:rFonts w:ascii="Times New Roman" w:hAnsi="Times New Roman"/>
          <w:bCs/>
          <w:sz w:val="20"/>
          <w:szCs w:val="20"/>
        </w:rPr>
        <w:t>21,4%</w:t>
      </w:r>
      <w:r w:rsidR="00C17DC6">
        <w:rPr>
          <w:rFonts w:ascii="Times New Roman" w:hAnsi="Times New Roman"/>
          <w:bCs/>
          <w:sz w:val="20"/>
          <w:szCs w:val="20"/>
        </w:rPr>
        <w:t xml:space="preserve"> </w:t>
      </w:r>
      <w:r w:rsidR="002526AA">
        <w:rPr>
          <w:rFonts w:ascii="Times New Roman" w:hAnsi="Times New Roman"/>
          <w:bCs/>
          <w:sz w:val="20"/>
          <w:szCs w:val="20"/>
        </w:rPr>
        <w:t>r/r (</w:t>
      </w:r>
      <w:r w:rsidR="0090128C" w:rsidRPr="00C17DC6">
        <w:rPr>
          <w:rFonts w:ascii="Times New Roman" w:hAnsi="Times New Roman"/>
          <w:bCs/>
          <w:sz w:val="20"/>
          <w:szCs w:val="20"/>
        </w:rPr>
        <w:t>w ujęciu kasowym</w:t>
      </w:r>
      <w:r w:rsidR="0090128C">
        <w:rPr>
          <w:rFonts w:ascii="Times New Roman" w:hAnsi="Times New Roman"/>
          <w:bCs/>
          <w:sz w:val="20"/>
          <w:szCs w:val="20"/>
        </w:rPr>
        <w:t>)</w:t>
      </w:r>
      <w:r w:rsidR="002526AA">
        <w:rPr>
          <w:rFonts w:ascii="Times New Roman" w:hAnsi="Times New Roman"/>
          <w:bCs/>
          <w:sz w:val="20"/>
          <w:szCs w:val="20"/>
        </w:rPr>
        <w:t>.</w:t>
      </w:r>
      <w:r w:rsidR="0090128C">
        <w:rPr>
          <w:rFonts w:ascii="Times New Roman" w:hAnsi="Times New Roman"/>
          <w:bCs/>
          <w:sz w:val="20"/>
          <w:szCs w:val="20"/>
        </w:rPr>
        <w:t xml:space="preserve"> </w:t>
      </w:r>
      <w:r w:rsidR="00AE30A8">
        <w:rPr>
          <w:rFonts w:ascii="Times New Roman" w:hAnsi="Times New Roman"/>
          <w:bCs/>
          <w:sz w:val="20"/>
          <w:szCs w:val="20"/>
        </w:rPr>
        <w:t xml:space="preserve">Wydatki infrastrukturalne </w:t>
      </w:r>
      <w:r w:rsidR="002526AA">
        <w:rPr>
          <w:rFonts w:ascii="Times New Roman" w:hAnsi="Times New Roman"/>
          <w:bCs/>
          <w:sz w:val="20"/>
          <w:szCs w:val="20"/>
        </w:rPr>
        <w:t>PKP PLK</w:t>
      </w:r>
      <w:r w:rsidR="00AE30A8">
        <w:rPr>
          <w:rFonts w:ascii="Times New Roman" w:hAnsi="Times New Roman"/>
          <w:bCs/>
          <w:sz w:val="20"/>
          <w:szCs w:val="20"/>
        </w:rPr>
        <w:t xml:space="preserve"> </w:t>
      </w:r>
      <w:r w:rsidR="002526AA">
        <w:rPr>
          <w:rFonts w:ascii="Times New Roman" w:hAnsi="Times New Roman"/>
          <w:bCs/>
          <w:sz w:val="20"/>
          <w:szCs w:val="20"/>
        </w:rPr>
        <w:t>spadły</w:t>
      </w:r>
      <w:r w:rsidR="00AE30A8">
        <w:rPr>
          <w:rFonts w:ascii="Times New Roman" w:hAnsi="Times New Roman"/>
          <w:bCs/>
          <w:sz w:val="20"/>
          <w:szCs w:val="20"/>
        </w:rPr>
        <w:t xml:space="preserve"> natomiast aż o </w:t>
      </w:r>
      <w:r w:rsidR="002526AA">
        <w:rPr>
          <w:rFonts w:ascii="Times New Roman" w:hAnsi="Times New Roman"/>
          <w:bCs/>
          <w:sz w:val="20"/>
          <w:szCs w:val="20"/>
        </w:rPr>
        <w:t>29,8</w:t>
      </w:r>
      <w:r w:rsidR="00AE30A8">
        <w:rPr>
          <w:rFonts w:ascii="Times New Roman" w:hAnsi="Times New Roman"/>
          <w:bCs/>
          <w:sz w:val="20"/>
          <w:szCs w:val="20"/>
        </w:rPr>
        <w:t>% r/r</w:t>
      </w:r>
      <w:r w:rsidR="002526AA">
        <w:rPr>
          <w:rFonts w:ascii="Times New Roman" w:hAnsi="Times New Roman"/>
          <w:bCs/>
          <w:sz w:val="20"/>
          <w:szCs w:val="20"/>
        </w:rPr>
        <w:t>.</w:t>
      </w:r>
      <w:r w:rsidR="00433755">
        <w:rPr>
          <w:rFonts w:ascii="Times New Roman" w:hAnsi="Times New Roman"/>
          <w:bCs/>
          <w:sz w:val="20"/>
          <w:szCs w:val="20"/>
        </w:rPr>
        <w:t xml:space="preserve"> </w:t>
      </w:r>
    </w:p>
    <w:p w:rsidR="00000BC6" w:rsidRPr="00D55ED6" w:rsidRDefault="00000BC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101324" w:rsidRPr="007A1D9D" w:rsidRDefault="00101324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5" w:name="_Toc484006833"/>
      <w:r>
        <w:rPr>
          <w:rFonts w:ascii="Arial" w:hAnsi="Arial" w:cs="Arial"/>
          <w:color w:val="ADAFB2"/>
          <w:sz w:val="28"/>
          <w:szCs w:val="28"/>
        </w:rPr>
        <w:t>2</w:t>
      </w:r>
      <w:r w:rsidRPr="007A1D9D">
        <w:rPr>
          <w:rFonts w:ascii="Arial" w:hAnsi="Arial" w:cs="Arial"/>
          <w:color w:val="ADAFB2"/>
          <w:sz w:val="28"/>
          <w:szCs w:val="28"/>
        </w:rPr>
        <w:t xml:space="preserve">. </w:t>
      </w:r>
      <w:r w:rsidR="002E28B5">
        <w:rPr>
          <w:rFonts w:ascii="Arial" w:hAnsi="Arial" w:cs="Arial"/>
          <w:color w:val="ADAFB2"/>
          <w:sz w:val="28"/>
          <w:szCs w:val="28"/>
        </w:rPr>
        <w:t>Wynik, d</w:t>
      </w:r>
      <w:r w:rsidRPr="007A1D9D">
        <w:rPr>
          <w:rFonts w:ascii="Arial" w:hAnsi="Arial" w:cs="Arial"/>
          <w:color w:val="ADAFB2"/>
          <w:sz w:val="28"/>
          <w:szCs w:val="28"/>
        </w:rPr>
        <w:t>ochody</w:t>
      </w:r>
      <w:r w:rsidR="002E28B5">
        <w:rPr>
          <w:rFonts w:ascii="Arial" w:hAnsi="Arial" w:cs="Arial"/>
          <w:color w:val="ADAFB2"/>
          <w:sz w:val="28"/>
          <w:szCs w:val="28"/>
        </w:rPr>
        <w:t xml:space="preserve"> oraz</w:t>
      </w:r>
      <w:r w:rsidRPr="007A1D9D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8534B5">
        <w:rPr>
          <w:rFonts w:ascii="Arial" w:hAnsi="Arial" w:cs="Arial"/>
          <w:color w:val="ADAFB2"/>
          <w:sz w:val="28"/>
          <w:szCs w:val="28"/>
        </w:rPr>
        <w:t>w 2016</w:t>
      </w:r>
      <w:r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5"/>
      <w:r w:rsidRPr="007A1D9D">
        <w:rPr>
          <w:rFonts w:ascii="Arial" w:hAnsi="Arial" w:cs="Arial"/>
          <w:color w:val="ADAFB2"/>
          <w:sz w:val="28"/>
          <w:szCs w:val="28"/>
        </w:rPr>
        <w:t xml:space="preserve"> </w:t>
      </w:r>
    </w:p>
    <w:p w:rsidR="00D55ED6" w:rsidRPr="00A5223F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6" w:name="_Toc484006834"/>
      <w:r>
        <w:rPr>
          <w:rFonts w:ascii="Arial" w:hAnsi="Arial" w:cs="Arial"/>
          <w:i w:val="0"/>
          <w:color w:val="E31837"/>
          <w:sz w:val="20"/>
          <w:szCs w:val="20"/>
        </w:rPr>
        <w:t>2.1</w:t>
      </w:r>
      <w:r w:rsidRPr="008F62F1">
        <w:rPr>
          <w:rFonts w:ascii="Arial" w:hAnsi="Arial" w:cs="Arial"/>
          <w:i w:val="0"/>
          <w:color w:val="E31837"/>
          <w:sz w:val="20"/>
          <w:szCs w:val="20"/>
        </w:rPr>
        <w:t>. Wynik</w:t>
      </w:r>
      <w:bookmarkEnd w:id="6"/>
      <w:r w:rsidRPr="008F62F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F77622" w:rsidRDefault="00D55ED6" w:rsidP="00D55ED6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W</w:t>
      </w:r>
      <w:r w:rsidR="003846B1">
        <w:rPr>
          <w:rFonts w:ascii="Times New Roman" w:eastAsia="Calibri" w:hAnsi="Times New Roman"/>
          <w:sz w:val="20"/>
          <w:szCs w:val="20"/>
        </w:rPr>
        <w:t xml:space="preserve"> 2016</w:t>
      </w:r>
      <w:r w:rsidRPr="00F77622">
        <w:rPr>
          <w:rFonts w:ascii="Times New Roman" w:eastAsia="Calibri" w:hAnsi="Times New Roman"/>
          <w:sz w:val="20"/>
          <w:szCs w:val="20"/>
        </w:rPr>
        <w:t xml:space="preserve"> r. deficyt sektora instyt</w:t>
      </w:r>
      <w:r w:rsidR="00000BC6">
        <w:rPr>
          <w:rFonts w:ascii="Times New Roman" w:eastAsia="Calibri" w:hAnsi="Times New Roman"/>
          <w:sz w:val="20"/>
          <w:szCs w:val="20"/>
        </w:rPr>
        <w:t>ucji rządowych i </w:t>
      </w:r>
      <w:r>
        <w:rPr>
          <w:rFonts w:ascii="Times New Roman" w:eastAsia="Calibri" w:hAnsi="Times New Roman"/>
          <w:sz w:val="20"/>
          <w:szCs w:val="20"/>
        </w:rPr>
        <w:t xml:space="preserve">samorządowych </w:t>
      </w:r>
      <w:r w:rsidR="003278BA">
        <w:rPr>
          <w:rFonts w:ascii="Times New Roman" w:eastAsia="Calibri" w:hAnsi="Times New Roman"/>
          <w:sz w:val="20"/>
          <w:szCs w:val="20"/>
        </w:rPr>
        <w:t xml:space="preserve">(wg. zasad ESA2010) </w:t>
      </w:r>
      <w:r w:rsidR="003846B1">
        <w:rPr>
          <w:rFonts w:ascii="Times New Roman" w:eastAsia="Calibri" w:hAnsi="Times New Roman"/>
          <w:sz w:val="20"/>
          <w:szCs w:val="20"/>
        </w:rPr>
        <w:t>spadł o 0,2 pkt proc. do 2,4% PKB, tj. 44</w:t>
      </w:r>
      <w:r w:rsidRPr="00F77622">
        <w:rPr>
          <w:rFonts w:ascii="Times New Roman" w:eastAsia="Calibri" w:hAnsi="Times New Roman"/>
          <w:sz w:val="20"/>
          <w:szCs w:val="20"/>
        </w:rPr>
        <w:t>,7 mld zł</w:t>
      </w:r>
      <w:r>
        <w:rPr>
          <w:rStyle w:val="Odwoanieprzypisudolnego"/>
          <w:rFonts w:ascii="Times New Roman" w:eastAsia="Calibri" w:hAnsi="Times New Roman"/>
          <w:sz w:val="20"/>
          <w:szCs w:val="20"/>
        </w:rPr>
        <w:footnoteReference w:id="2"/>
      </w:r>
      <w:r w:rsidRPr="00F77622">
        <w:rPr>
          <w:rFonts w:ascii="Times New Roman" w:eastAsia="Calibri" w:hAnsi="Times New Roman"/>
          <w:sz w:val="20"/>
          <w:szCs w:val="20"/>
        </w:rPr>
        <w:t xml:space="preserve">. </w:t>
      </w:r>
    </w:p>
    <w:p w:rsidR="00D55ED6" w:rsidRPr="00F77622" w:rsidRDefault="00D55ED6" w:rsidP="00D55ED6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F77622">
        <w:rPr>
          <w:rFonts w:ascii="Times New Roman" w:eastAsia="Calibri" w:hAnsi="Times New Roman"/>
          <w:sz w:val="20"/>
          <w:szCs w:val="20"/>
        </w:rPr>
        <w:t xml:space="preserve">Na wielkość deficytu złożyły się: </w:t>
      </w:r>
    </w:p>
    <w:p w:rsidR="00D55ED6" w:rsidRPr="009E157D" w:rsidRDefault="00D55ED6" w:rsidP="009E157D">
      <w:pPr>
        <w:widowControl w:val="0"/>
        <w:numPr>
          <w:ilvl w:val="0"/>
          <w:numId w:val="44"/>
        </w:numPr>
        <w:tabs>
          <w:tab w:val="num" w:pos="220"/>
          <w:tab w:val="num" w:pos="149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Arial"/>
          <w:sz w:val="20"/>
          <w:szCs w:val="20"/>
        </w:rPr>
      </w:pPr>
      <w:r w:rsidRPr="009E157D">
        <w:rPr>
          <w:rFonts w:ascii="Times New Roman" w:hAnsi="Times New Roman" w:cs="Arial"/>
          <w:sz w:val="20"/>
          <w:szCs w:val="20"/>
        </w:rPr>
        <w:t xml:space="preserve">wynik podsektora centralnego: </w:t>
      </w:r>
      <w:r w:rsidR="003846B1">
        <w:rPr>
          <w:rFonts w:ascii="Times New Roman" w:hAnsi="Times New Roman" w:cs="Arial"/>
          <w:sz w:val="20"/>
          <w:szCs w:val="20"/>
        </w:rPr>
        <w:t>-2,6% PKB ( </w:t>
      </w:r>
      <w:r w:rsidR="003846B1">
        <w:rPr>
          <w:rFonts w:ascii="Times New Roman" w:hAnsi="Times New Roman" w:cs="Arial"/>
          <w:sz w:val="20"/>
          <w:szCs w:val="20"/>
        </w:rPr>
        <w:noBreakHyphen/>
        <w:t>48,2</w:t>
      </w:r>
      <w:r w:rsidRPr="009E157D">
        <w:rPr>
          <w:rFonts w:ascii="Times New Roman" w:hAnsi="Times New Roman" w:cs="Arial"/>
          <w:sz w:val="20"/>
          <w:szCs w:val="20"/>
        </w:rPr>
        <w:t xml:space="preserve"> mld zł), </w:t>
      </w:r>
    </w:p>
    <w:p w:rsidR="00D55ED6" w:rsidRPr="009E157D" w:rsidRDefault="00D55ED6" w:rsidP="009E157D">
      <w:pPr>
        <w:widowControl w:val="0"/>
        <w:numPr>
          <w:ilvl w:val="0"/>
          <w:numId w:val="44"/>
        </w:numPr>
        <w:tabs>
          <w:tab w:val="num" w:pos="220"/>
          <w:tab w:val="num" w:pos="149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Arial"/>
          <w:sz w:val="20"/>
          <w:szCs w:val="20"/>
        </w:rPr>
      </w:pPr>
      <w:r w:rsidRPr="009E157D">
        <w:rPr>
          <w:rFonts w:ascii="Times New Roman" w:hAnsi="Times New Roman" w:cs="Arial"/>
          <w:sz w:val="20"/>
          <w:szCs w:val="20"/>
        </w:rPr>
        <w:t>wyn</w:t>
      </w:r>
      <w:r w:rsidR="003846B1">
        <w:rPr>
          <w:rFonts w:ascii="Times New Roman" w:hAnsi="Times New Roman" w:cs="Arial"/>
          <w:sz w:val="20"/>
          <w:szCs w:val="20"/>
        </w:rPr>
        <w:t>ik podsektora samorządowego: 0,2% PKB ( 4,5</w:t>
      </w:r>
      <w:r w:rsidRPr="009E157D">
        <w:rPr>
          <w:rFonts w:ascii="Times New Roman" w:hAnsi="Times New Roman" w:cs="Arial"/>
          <w:sz w:val="20"/>
          <w:szCs w:val="20"/>
        </w:rPr>
        <w:t xml:space="preserve"> mld zł), </w:t>
      </w:r>
    </w:p>
    <w:p w:rsidR="00D55ED6" w:rsidRPr="009E157D" w:rsidRDefault="00D55ED6" w:rsidP="009E157D">
      <w:pPr>
        <w:widowControl w:val="0"/>
        <w:numPr>
          <w:ilvl w:val="0"/>
          <w:numId w:val="44"/>
        </w:numPr>
        <w:tabs>
          <w:tab w:val="num" w:pos="220"/>
          <w:tab w:val="num" w:pos="149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Arial"/>
          <w:sz w:val="20"/>
          <w:szCs w:val="20"/>
        </w:rPr>
      </w:pPr>
      <w:r w:rsidRPr="009E157D">
        <w:rPr>
          <w:rFonts w:ascii="Times New Roman" w:hAnsi="Times New Roman" w:cs="Arial"/>
          <w:sz w:val="20"/>
          <w:szCs w:val="20"/>
        </w:rPr>
        <w:t>wy</w:t>
      </w:r>
      <w:r w:rsidR="003846B1">
        <w:rPr>
          <w:rFonts w:ascii="Times New Roman" w:hAnsi="Times New Roman" w:cs="Arial"/>
          <w:sz w:val="20"/>
          <w:szCs w:val="20"/>
        </w:rPr>
        <w:t>nik podsektora ubezpieczeń: -0,1% PKB ( </w:t>
      </w:r>
      <w:r w:rsidR="003846B1">
        <w:rPr>
          <w:rFonts w:ascii="Times New Roman" w:hAnsi="Times New Roman" w:cs="Arial"/>
          <w:sz w:val="20"/>
          <w:szCs w:val="20"/>
        </w:rPr>
        <w:noBreakHyphen/>
        <w:t>1,1</w:t>
      </w:r>
      <w:r w:rsidRPr="009E157D">
        <w:rPr>
          <w:rFonts w:ascii="Times New Roman" w:hAnsi="Times New Roman" w:cs="Arial"/>
          <w:sz w:val="20"/>
          <w:szCs w:val="20"/>
        </w:rPr>
        <w:t xml:space="preserve"> mld zł). </w:t>
      </w:r>
    </w:p>
    <w:tbl>
      <w:tblPr>
        <w:tblpPr w:leftFromText="141" w:rightFromText="141" w:vertAnchor="text" w:horzAnchor="margin" w:tblpY="132"/>
        <w:tblW w:w="4680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94645D" w:rsidRPr="00434EC4" w:rsidTr="0094645D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94645D" w:rsidRPr="00B07BA5" w:rsidRDefault="0094645D" w:rsidP="0094645D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5. Wynik sektora instytucji rządowych i samorządowych ( w % PKB).</w:t>
            </w:r>
          </w:p>
        </w:tc>
      </w:tr>
      <w:tr w:rsidR="0094645D" w:rsidRPr="00434EC4" w:rsidTr="0094645D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94645D" w:rsidRPr="004B1EE6" w:rsidRDefault="000404D4" w:rsidP="0094645D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4851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5D" w:rsidRPr="00434EC4" w:rsidTr="0094645D">
        <w:tc>
          <w:tcPr>
            <w:tcW w:w="4680" w:type="dxa"/>
          </w:tcPr>
          <w:p w:rsidR="0094645D" w:rsidRPr="00B07BA5" w:rsidRDefault="0094645D" w:rsidP="0094645D">
            <w:pPr>
              <w:keepNext/>
              <w:spacing w:before="120" w:after="60" w:line="288" w:lineRule="auto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434EC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B07BA5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Dane Eurostat, GUS, obliczenia własne</w:t>
            </w:r>
          </w:p>
        </w:tc>
      </w:tr>
    </w:tbl>
    <w:p w:rsidR="00D55ED6" w:rsidRDefault="00B15516" w:rsidP="00682D29">
      <w:pPr>
        <w:spacing w:before="120" w:after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B15516">
        <w:rPr>
          <w:rFonts w:ascii="Times New Roman" w:eastAsia="Calibri" w:hAnsi="Times New Roman"/>
          <w:sz w:val="20"/>
          <w:szCs w:val="20"/>
        </w:rPr>
        <w:t xml:space="preserve">W 2016 r. nastąpiła poprawa sytuacji sektora instytucji rządowych i samorządowych. Relacja wydatków do PKB ukształtowała się w ubiegłym roku na poziomie </w:t>
      </w:r>
      <w:r w:rsidRPr="00B15516">
        <w:rPr>
          <w:rFonts w:ascii="Times New Roman" w:eastAsia="Calibri" w:hAnsi="Times New Roman"/>
          <w:sz w:val="20"/>
          <w:szCs w:val="20"/>
        </w:rPr>
        <w:lastRenderedPageBreak/>
        <w:t>41,3%, tj. o 0,3 pkt</w:t>
      </w:r>
      <w:r w:rsidR="0052514A">
        <w:rPr>
          <w:rFonts w:ascii="Times New Roman" w:eastAsia="Calibri" w:hAnsi="Times New Roman"/>
          <w:sz w:val="20"/>
          <w:szCs w:val="20"/>
        </w:rPr>
        <w:t xml:space="preserve"> proc. niższym niż w 2015 r., a </w:t>
      </w:r>
      <w:r w:rsidRPr="00B15516">
        <w:rPr>
          <w:rFonts w:ascii="Times New Roman" w:eastAsia="Calibri" w:hAnsi="Times New Roman"/>
          <w:sz w:val="20"/>
          <w:szCs w:val="20"/>
        </w:rPr>
        <w:t>relacja dochodów do PKB odpowiednio na poziomie 38,8% PKB, tj. o 0,2 pkt proc. niższym niż w 2015 r</w:t>
      </w:r>
    </w:p>
    <w:p w:rsidR="00F77622" w:rsidRDefault="00F7762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7" w:name="_Toc484006835"/>
      <w:r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0A6CA0">
        <w:rPr>
          <w:rFonts w:ascii="Arial" w:hAnsi="Arial" w:cs="Arial"/>
          <w:i w:val="0"/>
          <w:color w:val="E31837"/>
          <w:sz w:val="20"/>
          <w:szCs w:val="20"/>
        </w:rPr>
        <w:t>.</w:t>
      </w:r>
      <w:r w:rsidR="00D55ED6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0A6CA0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7"/>
    </w:p>
    <w:p w:rsidR="00F77622" w:rsidRPr="005155AA" w:rsidRDefault="005155AA" w:rsidP="000210F5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5155AA">
        <w:rPr>
          <w:rFonts w:ascii="Times New Roman" w:eastAsia="Calibri" w:hAnsi="Times New Roman"/>
          <w:sz w:val="20"/>
          <w:szCs w:val="20"/>
        </w:rPr>
        <w:t>W 2016</w:t>
      </w:r>
      <w:r w:rsidR="001D71D6" w:rsidRPr="005155AA">
        <w:rPr>
          <w:rFonts w:ascii="Times New Roman" w:eastAsia="Calibri" w:hAnsi="Times New Roman"/>
          <w:sz w:val="20"/>
          <w:szCs w:val="20"/>
        </w:rPr>
        <w:t xml:space="preserve"> r. dochody</w:t>
      </w:r>
      <w:r w:rsidR="00DF31AE" w:rsidRPr="005155AA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="001D71D6" w:rsidRPr="005155AA">
        <w:rPr>
          <w:rFonts w:ascii="Times New Roman" w:eastAsia="Calibri" w:hAnsi="Times New Roman"/>
          <w:sz w:val="20"/>
          <w:szCs w:val="20"/>
        </w:rPr>
        <w:t xml:space="preserve">samorządowych (wg zasad ESA2010) wyniosły </w:t>
      </w:r>
      <w:r w:rsidRPr="005155AA">
        <w:rPr>
          <w:rFonts w:ascii="Times New Roman" w:eastAsia="Calibri" w:hAnsi="Times New Roman"/>
          <w:sz w:val="20"/>
          <w:szCs w:val="20"/>
        </w:rPr>
        <w:t>719,2 </w:t>
      </w:r>
      <w:r w:rsidR="001D71D6" w:rsidRPr="005155AA">
        <w:rPr>
          <w:rFonts w:ascii="Times New Roman" w:eastAsia="Calibri" w:hAnsi="Times New Roman"/>
          <w:sz w:val="20"/>
          <w:szCs w:val="20"/>
        </w:rPr>
        <w:t>mld zł</w:t>
      </w:r>
      <w:r w:rsidRPr="005155AA">
        <w:rPr>
          <w:rFonts w:ascii="Times New Roman" w:eastAsia="Calibri" w:hAnsi="Times New Roman"/>
          <w:sz w:val="20"/>
          <w:szCs w:val="20"/>
        </w:rPr>
        <w:t xml:space="preserve"> (38,8</w:t>
      </w:r>
      <w:r w:rsidR="001D71D6" w:rsidRPr="005155AA">
        <w:rPr>
          <w:rFonts w:ascii="Times New Roman" w:eastAsia="Calibri" w:hAnsi="Times New Roman"/>
          <w:sz w:val="20"/>
          <w:szCs w:val="20"/>
        </w:rPr>
        <w:t xml:space="preserve"> %PKB) i były wyższe od wykonania dochodów w analogicz</w:t>
      </w:r>
      <w:r w:rsidR="00000BC6" w:rsidRPr="005155AA">
        <w:rPr>
          <w:rFonts w:ascii="Times New Roman" w:eastAsia="Calibri" w:hAnsi="Times New Roman"/>
          <w:sz w:val="20"/>
          <w:szCs w:val="20"/>
        </w:rPr>
        <w:t>nym okresie roku poprzedniego o </w:t>
      </w:r>
      <w:r w:rsidRPr="005155AA">
        <w:rPr>
          <w:rFonts w:ascii="Times New Roman" w:eastAsia="Calibri" w:hAnsi="Times New Roman"/>
          <w:sz w:val="20"/>
          <w:szCs w:val="20"/>
        </w:rPr>
        <w:t>2,5</w:t>
      </w:r>
      <w:r w:rsidR="001D71D6" w:rsidRPr="005155AA">
        <w:rPr>
          <w:rFonts w:ascii="Times New Roman" w:eastAsia="Calibri" w:hAnsi="Times New Roman"/>
          <w:sz w:val="20"/>
          <w:szCs w:val="20"/>
        </w:rPr>
        <w:t>% (r/r).</w:t>
      </w:r>
    </w:p>
    <w:p w:rsidR="005155AA" w:rsidRDefault="005155AA" w:rsidP="005155AA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5155AA">
        <w:rPr>
          <w:rFonts w:ascii="Times New Roman" w:eastAsia="Calibri" w:hAnsi="Times New Roman"/>
          <w:sz w:val="20"/>
          <w:szCs w:val="20"/>
        </w:rPr>
        <w:t>W 2016</w:t>
      </w:r>
      <w:r w:rsidR="00F77622" w:rsidRPr="005155AA">
        <w:rPr>
          <w:rFonts w:ascii="Times New Roman" w:eastAsia="Calibri" w:hAnsi="Times New Roman"/>
          <w:sz w:val="20"/>
          <w:szCs w:val="20"/>
        </w:rPr>
        <w:t xml:space="preserve"> r. nastąpił wzrost dochodów sektora pochodzących ze składek na ubezpieczenia społeczne rejestrowanych w podsektorze ubezpieczeń społecznych o ok. 0,4 pkt. proc</w:t>
      </w:r>
      <w:r w:rsidRPr="005155AA">
        <w:rPr>
          <w:rFonts w:ascii="Times New Roman" w:eastAsia="Calibri" w:hAnsi="Times New Roman"/>
          <w:sz w:val="20"/>
          <w:szCs w:val="20"/>
        </w:rPr>
        <w:t>.</w:t>
      </w:r>
      <w:r w:rsidR="00F77622" w:rsidRPr="005155AA">
        <w:rPr>
          <w:rFonts w:ascii="Times New Roman" w:eastAsia="Calibri" w:hAnsi="Times New Roman"/>
          <w:sz w:val="20"/>
          <w:szCs w:val="20"/>
        </w:rPr>
        <w:t xml:space="preserve"> </w:t>
      </w:r>
      <w:r w:rsidRPr="005155AA">
        <w:rPr>
          <w:rFonts w:ascii="Times New Roman" w:eastAsia="Calibri" w:hAnsi="Times New Roman"/>
          <w:sz w:val="20"/>
          <w:szCs w:val="20"/>
        </w:rPr>
        <w:t xml:space="preserve">Wzrost ten był częściowo skutkiem wprowadzenia zmian w systemie emerytalnym </w:t>
      </w:r>
      <w:r w:rsidR="00B83D13" w:rsidRPr="007A70EC">
        <w:rPr>
          <w:rFonts w:ascii="Times New Roman" w:eastAsia="Calibri" w:hAnsi="Times New Roman"/>
          <w:sz w:val="20"/>
          <w:szCs w:val="20"/>
        </w:rPr>
        <w:t>w</w:t>
      </w:r>
      <w:r w:rsidR="000102B5" w:rsidRPr="007A70EC">
        <w:rPr>
          <w:rFonts w:ascii="Times New Roman" w:eastAsia="Calibri" w:hAnsi="Times New Roman"/>
          <w:sz w:val="20"/>
          <w:szCs w:val="20"/>
        </w:rPr>
        <w:t> </w:t>
      </w:r>
      <w:r w:rsidRPr="007A70EC">
        <w:rPr>
          <w:rFonts w:ascii="Times New Roman" w:eastAsia="Calibri" w:hAnsi="Times New Roman"/>
          <w:sz w:val="20"/>
          <w:szCs w:val="20"/>
        </w:rPr>
        <w:t>zakresie</w:t>
      </w:r>
      <w:r w:rsidRPr="005155AA">
        <w:rPr>
          <w:rFonts w:ascii="Times New Roman" w:eastAsia="Calibri" w:hAnsi="Times New Roman"/>
          <w:sz w:val="20"/>
          <w:szCs w:val="20"/>
        </w:rPr>
        <w:t xml:space="preserve"> dobrowolności uczestnictwa w filarze kapitałowym (OFE). Wprowadzone zmiany skutkują wyższą liczbą odprowadzających składki w całości do FUS.</w:t>
      </w:r>
    </w:p>
    <w:p w:rsidR="003B09B7" w:rsidRDefault="003B09B7" w:rsidP="005155AA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09B7">
        <w:rPr>
          <w:rFonts w:ascii="Times New Roman" w:eastAsia="Calibri" w:hAnsi="Times New Roman"/>
          <w:sz w:val="20"/>
          <w:szCs w:val="20"/>
        </w:rPr>
        <w:t>W 2016 r. dochody podatkowe wyniosły 20,6% PKB, co oznacza wzrost o 0,8 pkt. proc. w p</w:t>
      </w:r>
      <w:r w:rsidR="000102B5">
        <w:rPr>
          <w:rFonts w:ascii="Times New Roman" w:eastAsia="Calibri" w:hAnsi="Times New Roman"/>
          <w:sz w:val="20"/>
          <w:szCs w:val="20"/>
        </w:rPr>
        <w:t>orównaniu z </w:t>
      </w:r>
      <w:r w:rsidRPr="003B09B7">
        <w:rPr>
          <w:rFonts w:ascii="Times New Roman" w:eastAsia="Calibri" w:hAnsi="Times New Roman"/>
          <w:sz w:val="20"/>
          <w:szCs w:val="20"/>
        </w:rPr>
        <w:t>2015</w:t>
      </w:r>
      <w:r w:rsidR="000102B5">
        <w:rPr>
          <w:rFonts w:ascii="Times New Roman" w:eastAsia="Calibri" w:hAnsi="Times New Roman"/>
          <w:sz w:val="20"/>
          <w:szCs w:val="20"/>
        </w:rPr>
        <w:t> </w:t>
      </w:r>
      <w:r w:rsidRPr="003B09B7">
        <w:rPr>
          <w:rFonts w:ascii="Times New Roman" w:eastAsia="Calibri" w:hAnsi="Times New Roman"/>
          <w:sz w:val="20"/>
          <w:szCs w:val="20"/>
        </w:rPr>
        <w:t xml:space="preserve">r., z tego </w:t>
      </w:r>
      <w:r w:rsidR="000102B5">
        <w:rPr>
          <w:rFonts w:ascii="Times New Roman" w:eastAsia="Calibri" w:hAnsi="Times New Roman"/>
          <w:sz w:val="20"/>
          <w:szCs w:val="20"/>
        </w:rPr>
        <w:t>dochody z podatków związanych z </w:t>
      </w:r>
      <w:r w:rsidRPr="003B09B7">
        <w:rPr>
          <w:rFonts w:ascii="Times New Roman" w:eastAsia="Calibri" w:hAnsi="Times New Roman"/>
          <w:sz w:val="20"/>
          <w:szCs w:val="20"/>
        </w:rPr>
        <w:t>produkcją i importem wzrosły o 0,6 pkt. proc, natomiast z podatków od dochodu, majątku o 0,2 pkt. proc.</w:t>
      </w:r>
    </w:p>
    <w:p w:rsidR="000102B5" w:rsidRDefault="004B1EE6" w:rsidP="004B1EE6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 xml:space="preserve">Dochody z tytułu VAT w 2016 r., wg zasad ESA2010, były o 4,1% wyższe niż w 2015 r., </w:t>
      </w:r>
      <w:r w:rsidR="000102B5">
        <w:rPr>
          <w:rFonts w:ascii="Times New Roman" w:hAnsi="Times New Roman"/>
          <w:bCs/>
          <w:sz w:val="20"/>
          <w:szCs w:val="20"/>
        </w:rPr>
        <w:t>tj. powyżej</w:t>
      </w:r>
      <w:r w:rsidRPr="004B1EE6">
        <w:rPr>
          <w:rFonts w:ascii="Times New Roman" w:hAnsi="Times New Roman"/>
          <w:bCs/>
          <w:sz w:val="20"/>
          <w:szCs w:val="20"/>
        </w:rPr>
        <w:t xml:space="preserve"> odnotowanego nominalnego wzrostu spożycia w sektorze gospodarstw domowych </w:t>
      </w:r>
      <w:r w:rsidR="000102B5">
        <w:rPr>
          <w:rFonts w:ascii="Times New Roman" w:hAnsi="Times New Roman"/>
          <w:bCs/>
          <w:sz w:val="20"/>
          <w:szCs w:val="20"/>
        </w:rPr>
        <w:t>-</w:t>
      </w:r>
      <w:r w:rsidRPr="004B1EE6">
        <w:rPr>
          <w:rFonts w:ascii="Times New Roman" w:hAnsi="Times New Roman"/>
          <w:bCs/>
          <w:sz w:val="20"/>
          <w:szCs w:val="20"/>
        </w:rPr>
        <w:t>największej części bazy VAT</w:t>
      </w:r>
      <w:r w:rsidR="000102B5">
        <w:rPr>
          <w:rFonts w:ascii="Times New Roman" w:hAnsi="Times New Roman"/>
          <w:bCs/>
          <w:sz w:val="20"/>
          <w:szCs w:val="20"/>
        </w:rPr>
        <w:t>-</w:t>
      </w:r>
      <w:r w:rsidR="0036475D">
        <w:rPr>
          <w:rFonts w:ascii="Times New Roman" w:hAnsi="Times New Roman"/>
          <w:bCs/>
          <w:sz w:val="20"/>
          <w:szCs w:val="20"/>
        </w:rPr>
        <w:t xml:space="preserve"> na poziomie 3,2% r/r, co przy odnotowaniu ujemnej dynamiki inwestycji i zakupów netto sektora instytucji rządowych i samorządowych, można interpretować jako ograniczenie luki VAT. </w:t>
      </w:r>
      <w:r w:rsidRPr="004B1EE6">
        <w:rPr>
          <w:rFonts w:ascii="Times New Roman" w:hAnsi="Times New Roman"/>
          <w:bCs/>
          <w:sz w:val="20"/>
          <w:szCs w:val="20"/>
        </w:rPr>
        <w:t>Spadek luki podatkowej można wprost interpretować jako zwiększenie stopnia wywiązywan</w:t>
      </w:r>
      <w:r w:rsidR="000102B5">
        <w:rPr>
          <w:rFonts w:ascii="Times New Roman" w:hAnsi="Times New Roman"/>
          <w:bCs/>
          <w:sz w:val="20"/>
          <w:szCs w:val="20"/>
        </w:rPr>
        <w:t xml:space="preserve">ia się z zobowiązań podatkowych i </w:t>
      </w:r>
      <w:r w:rsidRPr="004B1EE6">
        <w:rPr>
          <w:rFonts w:ascii="Times New Roman" w:hAnsi="Times New Roman"/>
          <w:bCs/>
          <w:sz w:val="20"/>
          <w:szCs w:val="20"/>
        </w:rPr>
        <w:t>jest efektem wdrożenia licznych działań mających na celu usz</w:t>
      </w:r>
      <w:r w:rsidR="000102B5">
        <w:rPr>
          <w:rFonts w:ascii="Times New Roman" w:hAnsi="Times New Roman"/>
          <w:bCs/>
          <w:sz w:val="20"/>
          <w:szCs w:val="20"/>
        </w:rPr>
        <w:t>czelnienie systemu podatkowego.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>Dochody sektora finansów publicznych z PIT, wg zasad ESA2010, wyniosły w 2016 r. 89,9 mld zł i były wyższe o 7,3%.</w:t>
      </w:r>
    </w:p>
    <w:p w:rsidR="004B1EE6" w:rsidRPr="004B1EE6" w:rsidRDefault="00A94AEA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Szac</w:t>
      </w:r>
      <w:r w:rsidR="004B1EE6" w:rsidRPr="004B1EE6">
        <w:rPr>
          <w:rFonts w:ascii="Times New Roman" w:hAnsi="Times New Roman"/>
          <w:bCs/>
          <w:sz w:val="20"/>
          <w:szCs w:val="20"/>
        </w:rPr>
        <w:t>uje się, że nominalne tempo wzrostu przeciętnego funduszu wynagrodzeń w gospodarce narodowej oraz emerytur i rent w 2016 r. wyniosło 4,</w:t>
      </w:r>
      <w:r>
        <w:rPr>
          <w:rFonts w:ascii="Times New Roman" w:hAnsi="Times New Roman"/>
          <w:bCs/>
          <w:sz w:val="20"/>
          <w:szCs w:val="20"/>
        </w:rPr>
        <w:t>7</w:t>
      </w:r>
      <w:r w:rsidR="004B1EE6" w:rsidRPr="004B1EE6">
        <w:rPr>
          <w:rFonts w:ascii="Times New Roman" w:hAnsi="Times New Roman"/>
          <w:bCs/>
          <w:sz w:val="20"/>
          <w:szCs w:val="20"/>
        </w:rPr>
        <w:t>% r/r. Wysokie tempo wzrostu dochodów z PIT wynikało z wysokiej dynamiki wpływów podatkowych od osób prowadzą</w:t>
      </w:r>
      <w:r w:rsidR="000102B5">
        <w:rPr>
          <w:rFonts w:ascii="Times New Roman" w:hAnsi="Times New Roman"/>
          <w:bCs/>
          <w:sz w:val="20"/>
          <w:szCs w:val="20"/>
        </w:rPr>
        <w:t>cych działalność gospodarczą. W </w:t>
      </w:r>
      <w:r w:rsidR="004B1EE6" w:rsidRPr="004B1EE6">
        <w:rPr>
          <w:rFonts w:ascii="Times New Roman" w:hAnsi="Times New Roman"/>
          <w:bCs/>
          <w:sz w:val="20"/>
          <w:szCs w:val="20"/>
        </w:rPr>
        <w:t xml:space="preserve">przypadku podatników rozliczających się według liniowej 19% </w:t>
      </w:r>
      <w:r w:rsidR="004B1EE6" w:rsidRPr="004B1EE6">
        <w:rPr>
          <w:rFonts w:ascii="Times New Roman" w:hAnsi="Times New Roman"/>
          <w:bCs/>
          <w:sz w:val="20"/>
          <w:szCs w:val="20"/>
        </w:rPr>
        <w:lastRenderedPageBreak/>
        <w:t>stawki podatku tempo wyniosło 11,6% r/r, a dla opodatkowanych ryczałtem od przychodów ewidencjonowanych tempo wyniosło 10,0% r/r.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 xml:space="preserve">Wysokie były również dochody z podatku giełdowego, które były wyższe w </w:t>
      </w:r>
      <w:r w:rsidR="000102B5">
        <w:rPr>
          <w:rFonts w:ascii="Times New Roman" w:hAnsi="Times New Roman"/>
          <w:bCs/>
          <w:sz w:val="20"/>
          <w:szCs w:val="20"/>
        </w:rPr>
        <w:t>stosunku do poprzedniego roku o </w:t>
      </w:r>
      <w:r w:rsidRPr="004B1EE6">
        <w:rPr>
          <w:rFonts w:ascii="Times New Roman" w:hAnsi="Times New Roman"/>
          <w:bCs/>
          <w:sz w:val="20"/>
          <w:szCs w:val="20"/>
        </w:rPr>
        <w:t>23,8%. Podatek od zysków kapitałowych płacony jest w rozliczeniu rocznym, to znaczy, że wysokość podatku z tego tytułu, któr</w:t>
      </w:r>
      <w:r w:rsidR="000102B5">
        <w:rPr>
          <w:rFonts w:ascii="Times New Roman" w:hAnsi="Times New Roman"/>
          <w:bCs/>
          <w:sz w:val="20"/>
          <w:szCs w:val="20"/>
        </w:rPr>
        <w:t>a wpłynęła do budżetu państwa w </w:t>
      </w:r>
      <w:r w:rsidRPr="004B1EE6">
        <w:rPr>
          <w:rFonts w:ascii="Times New Roman" w:hAnsi="Times New Roman"/>
          <w:bCs/>
          <w:sz w:val="20"/>
          <w:szCs w:val="20"/>
        </w:rPr>
        <w:t>2016 r. była zależna od wysokości dochodów osiągniętych przez podatników w 2015 r. Wzrost wpływów budżetu państwa z tego tytułu w 2016 r. w stosunku do roku poprzedniego wynika z faktu, że inwestorzy w 2015 r. zrealizowali wyższe zyski z tego tytułu niż w 2014 r.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>Niższe niż ubiegłoroczne okazały się wpływy z podatku od odsetek (o 19,2% r/r), co jest związane z utrzymującymi się niskimi stopami procentowymi.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>Rozliczenie roczne w PIT za 2015 r. okazało się korzystniejsze dla sektora finansów publicznych niż rozliczenie za 2014 r. Saldo rozliczenia było wyższe o 0,5 mld zł (podatnicy musieli dopłacić o 0,7 mld zł więcej niż w poprzednim roku, budżet państwa musiał zwrócić podatnikom o 0,2 mld zł więcej niż w ubiegłym roku).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>Dochody sektora finansów publicznych z CIT, wg zasad ESA2010, wyniosły w 2016 r. 34,3 mld zł i były wyższe o 3,3%. Wykonanie wpływów z podatku CIT było wynikiem lepszej kondycji finansowej przedsiębiorstw niż w 2015 r. Według GUS wynik finansowy brutto przedsiębiorstw niefinansowych zwiększył się o 21,4%, a zysk brutto tych podmiotów wzrósł o 11,8%. Natomiast zgodnie z danymi gromadzonymi przez KNF wynik finansowy b</w:t>
      </w:r>
      <w:r w:rsidR="0052514A">
        <w:rPr>
          <w:rFonts w:ascii="Times New Roman" w:hAnsi="Times New Roman"/>
          <w:bCs/>
          <w:sz w:val="20"/>
          <w:szCs w:val="20"/>
        </w:rPr>
        <w:t>rutto banków w 2016 r. wzrósł o </w:t>
      </w:r>
      <w:r w:rsidRPr="004B1EE6">
        <w:rPr>
          <w:rFonts w:ascii="Times New Roman" w:hAnsi="Times New Roman"/>
          <w:bCs/>
          <w:sz w:val="20"/>
          <w:szCs w:val="20"/>
        </w:rPr>
        <w:t xml:space="preserve">30,4%. 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>W przypadku rozliczenia rocznego CIT mieliśmy do czynienia z niekorzystnym jego efektem dla sektora finansów publicznych. Według danych Ministerstwa Finansów dotyczących rozliczenia tego podatku za rok 2015, saldo rozliczeń (rozumiane jako różnica kwoty do zapłaty i nadpłaty) wyniosło 1,7 mld zł i w porównaniu do salda z rozliczenia za rok 2014 było niższe o 0,1 mld zł.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 xml:space="preserve">Dochody z akcyzy, wg zasad ESA2010, wyniosły w 2016 r. 66,5 mld zł i były wyższe o 6,0% w stosunku do poprzedniego roku. Wpływy z podatku od paliw wzrosły o 7,4%, od wyrobów tytoniowych o 4,9%, a od </w:t>
      </w:r>
      <w:r w:rsidRPr="004B1EE6">
        <w:rPr>
          <w:rFonts w:ascii="Times New Roman" w:hAnsi="Times New Roman"/>
          <w:bCs/>
          <w:sz w:val="20"/>
          <w:szCs w:val="20"/>
        </w:rPr>
        <w:lastRenderedPageBreak/>
        <w:t xml:space="preserve">samochodów osobowych o 20,6%. Spadły natomiast dochody z akcyzy </w:t>
      </w:r>
      <w:r w:rsidR="0052514A">
        <w:rPr>
          <w:rFonts w:ascii="Times New Roman" w:hAnsi="Times New Roman"/>
          <w:bCs/>
          <w:sz w:val="20"/>
          <w:szCs w:val="20"/>
        </w:rPr>
        <w:t>od gazu LPG o 17,9% i od wina o </w:t>
      </w:r>
      <w:r w:rsidRPr="004B1EE6">
        <w:rPr>
          <w:rFonts w:ascii="Times New Roman" w:hAnsi="Times New Roman"/>
          <w:bCs/>
          <w:sz w:val="20"/>
          <w:szCs w:val="20"/>
        </w:rPr>
        <w:t xml:space="preserve">6,8%. 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 xml:space="preserve">Korzystną sytuację w 2016 r. można było zaobserwować w podatku akcyzowym od paliw silnikowych. Oficjalna sprzedaż paliw w 2016 r. wzrosła o 15% r/r dla oleju napędowego i o 8% r/r dla benzyn silnikowych. Dla porównania, w 2015 r. oficjalna sprzedaż oleju napędowego wzrosła o 9% r/r, a benzyn silnikowych o 4% r/r. </w:t>
      </w:r>
    </w:p>
    <w:p w:rsidR="004B1EE6" w:rsidRPr="004B1EE6" w:rsidRDefault="004B1EE6" w:rsidP="004B1EE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B1EE6">
        <w:rPr>
          <w:rFonts w:ascii="Times New Roman" w:hAnsi="Times New Roman"/>
          <w:bCs/>
          <w:sz w:val="20"/>
          <w:szCs w:val="20"/>
        </w:rPr>
        <w:t>Poprawę ściągalności zaobserwowano również na rynku wyrobów tytoniowych. W 2016 r. odnotowano wzrost sprzedaży: papierosów</w:t>
      </w:r>
      <w:r w:rsidR="0052514A">
        <w:rPr>
          <w:rFonts w:ascii="Times New Roman" w:hAnsi="Times New Roman"/>
          <w:bCs/>
          <w:sz w:val="20"/>
          <w:szCs w:val="20"/>
        </w:rPr>
        <w:t xml:space="preserve"> o 1,1%, a tytoniu do palenia o </w:t>
      </w:r>
      <w:r w:rsidRPr="004B1EE6">
        <w:rPr>
          <w:rFonts w:ascii="Times New Roman" w:hAnsi="Times New Roman"/>
          <w:bCs/>
          <w:sz w:val="20"/>
          <w:szCs w:val="20"/>
        </w:rPr>
        <w:t>8,3%</w:t>
      </w:r>
      <w:r w:rsidR="00A94AEA">
        <w:rPr>
          <w:rFonts w:ascii="Times New Roman" w:hAnsi="Times New Roman"/>
          <w:bCs/>
          <w:sz w:val="20"/>
          <w:szCs w:val="20"/>
        </w:rPr>
        <w:t>.</w:t>
      </w:r>
      <w:r w:rsidR="0036475D">
        <w:rPr>
          <w:rFonts w:ascii="Times New Roman" w:hAnsi="Times New Roman"/>
          <w:bCs/>
          <w:sz w:val="20"/>
          <w:szCs w:val="20"/>
        </w:rPr>
        <w:t xml:space="preserve"> </w:t>
      </w:r>
      <w:r w:rsidRPr="004B1EE6">
        <w:rPr>
          <w:rFonts w:ascii="Times New Roman" w:hAnsi="Times New Roman"/>
          <w:bCs/>
          <w:sz w:val="20"/>
          <w:szCs w:val="20"/>
        </w:rPr>
        <w:t>W 2016 r., po raz pierwszy od 2013 r., odnotowano wzrost dochodów z akcyzy od wyrobów tytoniowych w ujęciu r/r. Analizując kształtowanie się historycznych trendów oficjalnego spożycia wyrobów akcyzowych, w sz</w:t>
      </w:r>
      <w:r w:rsidR="000C7804">
        <w:rPr>
          <w:rFonts w:ascii="Times New Roman" w:hAnsi="Times New Roman"/>
          <w:bCs/>
          <w:sz w:val="20"/>
          <w:szCs w:val="20"/>
        </w:rPr>
        <w:t>czególności paliw silnikowych i </w:t>
      </w:r>
      <w:r w:rsidRPr="004B1EE6">
        <w:rPr>
          <w:rFonts w:ascii="Times New Roman" w:hAnsi="Times New Roman"/>
          <w:bCs/>
          <w:sz w:val="20"/>
          <w:szCs w:val="20"/>
        </w:rPr>
        <w:t>wyrobów tytoniowych, można ocenić, że wysokie wzrosty dochodów z podatków od wymienionych wyrobów w 2016 r. są również, obok pozytywnych tendencji rynkowych, wynikiem działań uszczelniających system podatkowy</w:t>
      </w:r>
      <w:r w:rsidR="00A94AEA">
        <w:rPr>
          <w:rFonts w:ascii="Times New Roman" w:hAnsi="Times New Roman"/>
          <w:bCs/>
          <w:sz w:val="20"/>
          <w:szCs w:val="20"/>
        </w:rPr>
        <w:t>.</w:t>
      </w:r>
    </w:p>
    <w:p w:rsidR="000974B5" w:rsidRPr="008C5034" w:rsidRDefault="00D55ED6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8" w:name="_Toc484006836"/>
      <w:r w:rsidRPr="008C5034">
        <w:rPr>
          <w:rFonts w:ascii="Arial" w:hAnsi="Arial" w:cs="Arial"/>
          <w:i w:val="0"/>
          <w:color w:val="E31837"/>
          <w:sz w:val="20"/>
          <w:szCs w:val="20"/>
        </w:rPr>
        <w:t>2.3</w:t>
      </w:r>
      <w:r w:rsidR="000974B5" w:rsidRPr="008C5034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8"/>
    </w:p>
    <w:p w:rsidR="003B09B7" w:rsidRDefault="003B09B7" w:rsidP="003B09B7">
      <w:pPr>
        <w:spacing w:before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B09B7">
        <w:rPr>
          <w:rFonts w:ascii="Times New Roman" w:hAnsi="Times New Roman"/>
          <w:bCs/>
          <w:sz w:val="20"/>
          <w:szCs w:val="20"/>
        </w:rPr>
        <w:t>W 2016</w:t>
      </w:r>
      <w:r w:rsidR="000974B5" w:rsidRPr="003B09B7">
        <w:rPr>
          <w:rFonts w:ascii="Times New Roman" w:hAnsi="Times New Roman"/>
          <w:bCs/>
          <w:sz w:val="20"/>
          <w:szCs w:val="20"/>
        </w:rPr>
        <w:t xml:space="preserve"> r. wydatki sektora instytucji rządowych i samorządowych (wg zasad ESA2010) wyniosły </w:t>
      </w:r>
      <w:r w:rsidRPr="003B09B7">
        <w:rPr>
          <w:rFonts w:ascii="Times New Roman" w:hAnsi="Times New Roman"/>
          <w:bCs/>
          <w:sz w:val="20"/>
          <w:szCs w:val="20"/>
        </w:rPr>
        <w:t>763,9</w:t>
      </w:r>
      <w:r w:rsidR="000974B5" w:rsidRPr="003B09B7">
        <w:rPr>
          <w:rFonts w:ascii="Times New Roman" w:hAnsi="Times New Roman"/>
          <w:bCs/>
          <w:sz w:val="20"/>
          <w:szCs w:val="20"/>
        </w:rPr>
        <w:t> </w:t>
      </w:r>
      <w:r w:rsidR="00A5223F" w:rsidRPr="003B09B7">
        <w:rPr>
          <w:rFonts w:ascii="Times New Roman" w:hAnsi="Times New Roman"/>
          <w:bCs/>
          <w:sz w:val="20"/>
          <w:szCs w:val="20"/>
        </w:rPr>
        <w:t>mld zł (4</w:t>
      </w:r>
      <w:r w:rsidRPr="003B09B7">
        <w:rPr>
          <w:rFonts w:ascii="Times New Roman" w:hAnsi="Times New Roman"/>
          <w:bCs/>
          <w:sz w:val="20"/>
          <w:szCs w:val="20"/>
        </w:rPr>
        <w:t>1,3</w:t>
      </w:r>
      <w:r w:rsidR="00A5223F" w:rsidRPr="003B09B7">
        <w:rPr>
          <w:rFonts w:ascii="Times New Roman" w:hAnsi="Times New Roman"/>
          <w:bCs/>
          <w:sz w:val="20"/>
          <w:szCs w:val="20"/>
        </w:rPr>
        <w:t>% PKB)</w:t>
      </w:r>
      <w:r w:rsidR="000974B5" w:rsidRPr="003B09B7">
        <w:rPr>
          <w:rFonts w:ascii="Times New Roman" w:hAnsi="Times New Roman"/>
          <w:bCs/>
          <w:sz w:val="20"/>
          <w:szCs w:val="20"/>
        </w:rPr>
        <w:t xml:space="preserve"> i były wyższe od wykonania wydatków w analogicznym okresie roku poprzedniego </w:t>
      </w:r>
      <w:r w:rsidR="00F71641" w:rsidRPr="003B09B7">
        <w:rPr>
          <w:rFonts w:ascii="Times New Roman" w:hAnsi="Times New Roman"/>
          <w:bCs/>
          <w:sz w:val="20"/>
          <w:szCs w:val="20"/>
        </w:rPr>
        <w:t xml:space="preserve">tylko </w:t>
      </w:r>
      <w:r w:rsidR="000974B5" w:rsidRPr="003B09B7">
        <w:rPr>
          <w:rFonts w:ascii="Times New Roman" w:hAnsi="Times New Roman"/>
          <w:bCs/>
          <w:sz w:val="20"/>
          <w:szCs w:val="20"/>
        </w:rPr>
        <w:t xml:space="preserve">o </w:t>
      </w:r>
      <w:r w:rsidRPr="003B09B7">
        <w:rPr>
          <w:rFonts w:ascii="Times New Roman" w:hAnsi="Times New Roman"/>
          <w:bCs/>
          <w:sz w:val="20"/>
          <w:szCs w:val="20"/>
        </w:rPr>
        <w:t>2,</w:t>
      </w:r>
      <w:r w:rsidR="000102B5">
        <w:rPr>
          <w:rFonts w:ascii="Times New Roman" w:hAnsi="Times New Roman"/>
          <w:bCs/>
          <w:sz w:val="20"/>
          <w:szCs w:val="20"/>
        </w:rPr>
        <w:t>2</w:t>
      </w:r>
      <w:r w:rsidR="000974B5" w:rsidRPr="003B09B7">
        <w:rPr>
          <w:rFonts w:ascii="Times New Roman" w:hAnsi="Times New Roman"/>
          <w:bCs/>
          <w:sz w:val="20"/>
          <w:szCs w:val="20"/>
        </w:rPr>
        <w:t>% (r/r).</w:t>
      </w:r>
    </w:p>
    <w:p w:rsidR="003B09B7" w:rsidRDefault="003B09B7" w:rsidP="003B09B7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09B7">
        <w:rPr>
          <w:rFonts w:ascii="Times New Roman" w:eastAsia="Calibri" w:hAnsi="Times New Roman"/>
          <w:sz w:val="20"/>
          <w:szCs w:val="20"/>
        </w:rPr>
        <w:t>Głównym czynnikiem determinującym kształtowanie się wydatków w 2016 r. był wzrost wydatków na świadczenia społeczne i wychowawcze (program Rodzina 500 plus). W 2016 r. odnotowano spadek inwestycji</w:t>
      </w:r>
      <w:r w:rsidR="000C7804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Pr="003B09B7">
        <w:rPr>
          <w:rFonts w:ascii="Times New Roman" w:eastAsia="Calibri" w:hAnsi="Times New Roman"/>
          <w:sz w:val="20"/>
          <w:szCs w:val="20"/>
        </w:rPr>
        <w:t xml:space="preserve">samorządowych nominalnie aż o 22,3 % r/r (w relacji do PKB spadek aż o 1,1 pkt. proc.). </w:t>
      </w:r>
    </w:p>
    <w:p w:rsidR="005C5661" w:rsidRDefault="003B09B7" w:rsidP="005C5661">
      <w:pPr>
        <w:jc w:val="both"/>
        <w:rPr>
          <w:rFonts w:ascii="Times New Roman" w:eastAsia="Calibri" w:hAnsi="Times New Roman"/>
          <w:sz w:val="20"/>
          <w:szCs w:val="20"/>
        </w:rPr>
      </w:pPr>
      <w:r w:rsidRPr="005C5661">
        <w:rPr>
          <w:rFonts w:ascii="Times New Roman" w:eastAsia="Calibri" w:hAnsi="Times New Roman"/>
          <w:sz w:val="20"/>
          <w:szCs w:val="20"/>
        </w:rPr>
        <w:t>Największy wzrost wydatków dotyczył obszaru świadczeń społecznych. W 2016 r. wydatki na świadczenia społeczne inne niż tra</w:t>
      </w:r>
      <w:r w:rsidR="000C7804" w:rsidRPr="005C5661">
        <w:rPr>
          <w:rFonts w:ascii="Times New Roman" w:eastAsia="Calibri" w:hAnsi="Times New Roman"/>
          <w:sz w:val="20"/>
          <w:szCs w:val="20"/>
        </w:rPr>
        <w:t>nsfery socjalne w </w:t>
      </w:r>
      <w:r w:rsidRPr="005C5661">
        <w:rPr>
          <w:rFonts w:ascii="Times New Roman" w:eastAsia="Calibri" w:hAnsi="Times New Roman"/>
          <w:sz w:val="20"/>
          <w:szCs w:val="20"/>
        </w:rPr>
        <w:t>naturze w relacji do PKB wzrosły aż o 1,0 pkt. proc. Głównym powodem tak znaczącego wzrostu wydatków socjalnych było wprowadzenie od 1 kwietnia 2016 r. rządowego programu wsparcia dla rodzin Rodzina 500 plus. W 2016 r. odnotowano także nieznaczny wzrost spożycia publicznego,</w:t>
      </w:r>
      <w:r w:rsidR="0036475D" w:rsidRPr="005C5661">
        <w:rPr>
          <w:rFonts w:ascii="Times New Roman" w:eastAsia="Calibri" w:hAnsi="Times New Roman"/>
          <w:sz w:val="20"/>
          <w:szCs w:val="20"/>
        </w:rPr>
        <w:t xml:space="preserve"> w ujęciu nominalnym zaledwie o </w:t>
      </w:r>
      <w:r w:rsidRPr="005C5661">
        <w:rPr>
          <w:rFonts w:ascii="Times New Roman" w:eastAsia="Calibri" w:hAnsi="Times New Roman"/>
          <w:sz w:val="20"/>
          <w:szCs w:val="20"/>
        </w:rPr>
        <w:t xml:space="preserve">2,2% r/r (wobec 3,8% r/r w 2015 r.), a w relacji do </w:t>
      </w:r>
      <w:r w:rsidRPr="005C5661">
        <w:rPr>
          <w:rFonts w:ascii="Times New Roman" w:eastAsia="Calibri" w:hAnsi="Times New Roman"/>
          <w:sz w:val="20"/>
          <w:szCs w:val="20"/>
        </w:rPr>
        <w:lastRenderedPageBreak/>
        <w:t>PKB spadek o ok. 0,1 pkt. proc. Ograniczenie spożycia publicznego w relacji do PKB było wynikiem spadku wydatków na zakupy towarów i usług realizowanych przez jednostki</w:t>
      </w:r>
      <w:r w:rsidR="000C7804" w:rsidRPr="005C5661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Pr="005C5661">
        <w:rPr>
          <w:rFonts w:ascii="Times New Roman" w:eastAsia="Calibri" w:hAnsi="Times New Roman"/>
          <w:sz w:val="20"/>
          <w:szCs w:val="20"/>
        </w:rPr>
        <w:t>samorządowych, w relacji do PKB o ok. 0,1 pkt. proc. Wydatki na koszty pracy w relacji do PKB w 2016 r. wzrosły o ok. 0,1 pkt. proc., co spowodowane było wzrostem wynagrodzeń w podsektorze rządowym.</w:t>
      </w:r>
    </w:p>
    <w:p w:rsidR="005C5661" w:rsidRDefault="005C5661" w:rsidP="005C5661">
      <w:pPr>
        <w:jc w:val="both"/>
        <w:rPr>
          <w:rFonts w:ascii="Times New Roman" w:eastAsia="Calibri" w:hAnsi="Times New Roman"/>
          <w:sz w:val="20"/>
          <w:szCs w:val="20"/>
        </w:rPr>
      </w:pPr>
    </w:p>
    <w:p w:rsidR="00D55FD4" w:rsidRPr="005C5661" w:rsidRDefault="000E4111" w:rsidP="005C5661">
      <w:pPr>
        <w:pStyle w:val="Nagwek1"/>
        <w:spacing w:before="120" w:line="288" w:lineRule="auto"/>
      </w:pPr>
      <w:r w:rsidRPr="005C5661">
        <w:rPr>
          <w:rFonts w:ascii="Times New Roman" w:eastAsia="Calibri" w:hAnsi="Times New Roman"/>
          <w:sz w:val="20"/>
          <w:szCs w:val="20"/>
        </w:rPr>
        <w:br w:type="page"/>
      </w:r>
      <w:bookmarkStart w:id="9" w:name="_Toc378241155"/>
      <w:bookmarkStart w:id="10" w:name="_Toc472594681"/>
      <w:bookmarkStart w:id="11" w:name="_Toc484006837"/>
      <w:r w:rsidR="00D55FD4" w:rsidRPr="005C5661">
        <w:rPr>
          <w:rFonts w:ascii="Arial" w:hAnsi="Arial" w:cs="Arial"/>
          <w:color w:val="ADAFB2"/>
          <w:sz w:val="28"/>
          <w:szCs w:val="28"/>
        </w:rPr>
        <w:lastRenderedPageBreak/>
        <w:t xml:space="preserve">3. </w:t>
      </w:r>
      <w:bookmarkEnd w:id="9"/>
      <w:r w:rsidR="00D55FD4" w:rsidRPr="005C5661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10"/>
      <w:bookmarkEnd w:id="11"/>
    </w:p>
    <w:p w:rsidR="00D55FD4" w:rsidRPr="00DC1BE1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2" w:name="_Toc472594682"/>
      <w:bookmarkStart w:id="13" w:name="_Toc484006838"/>
      <w:r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DC1BE1">
        <w:rPr>
          <w:rFonts w:ascii="Arial" w:hAnsi="Arial" w:cs="Arial"/>
          <w:i w:val="0"/>
          <w:color w:val="E31837"/>
          <w:sz w:val="20"/>
          <w:szCs w:val="20"/>
        </w:rPr>
        <w:t>.1. Dług sektora instytucji rządowych i samorządowych (wg definicji UE)</w:t>
      </w:r>
      <w:bookmarkEnd w:id="12"/>
      <w:bookmarkEnd w:id="13"/>
    </w:p>
    <w:p w:rsidR="00D55FD4" w:rsidRPr="00205096" w:rsidRDefault="00D55FD4" w:rsidP="00D55FD4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 w:cs="Arial"/>
          <w:sz w:val="20"/>
          <w:szCs w:val="20"/>
        </w:rPr>
        <w:t xml:space="preserve">Na koniec 2016 r. dług sektora instytucji rządowych i samorządowych (dług EDP) stanowiący jeden z elementów kryterium fiskalnego z Maastricht wyniósł </w:t>
      </w:r>
      <w:r>
        <w:rPr>
          <w:rFonts w:ascii="Times New Roman" w:hAnsi="Times New Roman" w:cs="Arial"/>
          <w:sz w:val="20"/>
          <w:szCs w:val="20"/>
        </w:rPr>
        <w:t>1.006</w:t>
      </w:r>
      <w:r w:rsidRPr="00205096">
        <w:rPr>
          <w:rFonts w:ascii="Times New Roman" w:hAnsi="Times New Roman" w:cs="Arial"/>
          <w:sz w:val="20"/>
          <w:szCs w:val="20"/>
        </w:rPr>
        <w:t>,</w:t>
      </w:r>
      <w:r>
        <w:rPr>
          <w:rFonts w:ascii="Times New Roman" w:hAnsi="Times New Roman" w:cs="Arial"/>
          <w:sz w:val="20"/>
          <w:szCs w:val="20"/>
        </w:rPr>
        <w:t>3</w:t>
      </w:r>
      <w:r w:rsidRPr="00205096">
        <w:rPr>
          <w:rFonts w:ascii="Times New Roman" w:hAnsi="Times New Roman" w:cs="Arial"/>
          <w:sz w:val="20"/>
          <w:szCs w:val="20"/>
        </w:rPr>
        <w:t xml:space="preserve"> mld zł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B0737B">
        <w:rPr>
          <w:rFonts w:ascii="Times New Roman" w:hAnsi="Times New Roman" w:cs="Arial"/>
          <w:sz w:val="20"/>
          <w:szCs w:val="20"/>
        </w:rPr>
        <w:t>(5</w:t>
      </w:r>
      <w:r>
        <w:rPr>
          <w:rFonts w:ascii="Times New Roman" w:hAnsi="Times New Roman" w:cs="Arial"/>
          <w:sz w:val="20"/>
          <w:szCs w:val="20"/>
        </w:rPr>
        <w:t>4</w:t>
      </w:r>
      <w:r w:rsidRPr="00B0737B">
        <w:rPr>
          <w:rFonts w:ascii="Times New Roman" w:hAnsi="Times New Roman" w:cs="Arial"/>
          <w:sz w:val="20"/>
          <w:szCs w:val="20"/>
        </w:rPr>
        <w:t>,</w:t>
      </w:r>
      <w:r>
        <w:rPr>
          <w:rFonts w:ascii="Times New Roman" w:hAnsi="Times New Roman" w:cs="Arial"/>
          <w:sz w:val="20"/>
          <w:szCs w:val="20"/>
        </w:rPr>
        <w:t>4</w:t>
      </w:r>
      <w:r w:rsidRPr="00B0737B">
        <w:rPr>
          <w:rFonts w:ascii="Times New Roman" w:hAnsi="Times New Roman" w:cs="Arial"/>
          <w:sz w:val="20"/>
          <w:szCs w:val="20"/>
        </w:rPr>
        <w:t>% PKB)</w:t>
      </w:r>
      <w:r w:rsidRPr="00205096">
        <w:rPr>
          <w:rFonts w:ascii="Times New Roman" w:hAnsi="Times New Roman" w:cs="Arial"/>
          <w:sz w:val="20"/>
          <w:szCs w:val="20"/>
        </w:rPr>
        <w:t xml:space="preserve"> i </w:t>
      </w:r>
      <w:r w:rsidRPr="001325E9">
        <w:rPr>
          <w:rFonts w:ascii="Times New Roman" w:hAnsi="Times New Roman" w:cs="Arial"/>
          <w:sz w:val="20"/>
          <w:szCs w:val="20"/>
        </w:rPr>
        <w:t>w porównaniu z końcem III kw. 201</w:t>
      </w:r>
      <w:r>
        <w:rPr>
          <w:rFonts w:ascii="Times New Roman" w:hAnsi="Times New Roman" w:cs="Arial"/>
          <w:sz w:val="20"/>
          <w:szCs w:val="20"/>
        </w:rPr>
        <w:t>6</w:t>
      </w:r>
      <w:r w:rsidRPr="001325E9">
        <w:rPr>
          <w:rFonts w:ascii="Times New Roman" w:hAnsi="Times New Roman" w:cs="Arial"/>
          <w:sz w:val="20"/>
          <w:szCs w:val="20"/>
        </w:rPr>
        <w:t xml:space="preserve"> r. wzrósł o </w:t>
      </w:r>
      <w:r>
        <w:rPr>
          <w:rFonts w:ascii="Times New Roman" w:hAnsi="Times New Roman" w:cs="Arial"/>
          <w:sz w:val="20"/>
          <w:szCs w:val="20"/>
        </w:rPr>
        <w:t>27,9</w:t>
      </w:r>
      <w:r w:rsidRPr="001325E9">
        <w:rPr>
          <w:rFonts w:ascii="Times New Roman" w:hAnsi="Times New Roman" w:cs="Arial"/>
          <w:sz w:val="20"/>
          <w:szCs w:val="20"/>
        </w:rPr>
        <w:t xml:space="preserve"> mld zł (</w:t>
      </w:r>
      <w:r>
        <w:rPr>
          <w:rFonts w:ascii="Times New Roman" w:hAnsi="Times New Roman" w:cs="Arial"/>
          <w:sz w:val="20"/>
          <w:szCs w:val="20"/>
        </w:rPr>
        <w:t>2,8</w:t>
      </w:r>
      <w:r w:rsidRPr="001325E9">
        <w:rPr>
          <w:rFonts w:ascii="Times New Roman" w:hAnsi="Times New Roman" w:cs="Arial"/>
          <w:sz w:val="20"/>
          <w:szCs w:val="20"/>
        </w:rPr>
        <w:t xml:space="preserve">%), a od początku roku o </w:t>
      </w:r>
      <w:r>
        <w:rPr>
          <w:rFonts w:ascii="Times New Roman" w:hAnsi="Times New Roman" w:cs="Arial"/>
          <w:sz w:val="20"/>
          <w:szCs w:val="20"/>
        </w:rPr>
        <w:t>86,7</w:t>
      </w:r>
      <w:r w:rsidRPr="001325E9">
        <w:rPr>
          <w:rFonts w:ascii="Times New Roman" w:hAnsi="Times New Roman" w:cs="Arial"/>
          <w:sz w:val="20"/>
          <w:szCs w:val="20"/>
        </w:rPr>
        <w:t xml:space="preserve"> mld zł (</w:t>
      </w:r>
      <w:r>
        <w:rPr>
          <w:rFonts w:ascii="Times New Roman" w:hAnsi="Times New Roman" w:cs="Arial"/>
          <w:sz w:val="20"/>
          <w:szCs w:val="20"/>
        </w:rPr>
        <w:t>9,4</w:t>
      </w:r>
      <w:r w:rsidRPr="001325E9">
        <w:rPr>
          <w:rFonts w:ascii="Times New Roman" w:hAnsi="Times New Roman" w:cs="Arial"/>
          <w:sz w:val="20"/>
          <w:szCs w:val="20"/>
        </w:rPr>
        <w:t>%).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FD4" w:rsidRPr="00205096" w:rsidTr="00AB30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FD4" w:rsidRPr="00205096" w:rsidRDefault="00B07BA5" w:rsidP="00B07BA5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6</w:t>
            </w:r>
            <w:r w:rsidR="00D55FD4"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Dług EDP</w:t>
            </w:r>
          </w:p>
        </w:tc>
      </w:tr>
      <w:tr w:rsidR="00D55FD4" w:rsidRPr="00205096" w:rsidTr="00AB3077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D55FD4" w:rsidRPr="00205096" w:rsidRDefault="000404D4" w:rsidP="00AB3077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2265" cy="20847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FD4" w:rsidRPr="00205096" w:rsidTr="00AB3077">
        <w:tc>
          <w:tcPr>
            <w:tcW w:w="4680" w:type="dxa"/>
          </w:tcPr>
          <w:p w:rsidR="00D55FD4" w:rsidRPr="00205096" w:rsidRDefault="00D55FD4" w:rsidP="00B07BA5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0509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D55FD4" w:rsidRPr="00205096" w:rsidRDefault="00D55FD4" w:rsidP="00D55FD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Na dług EDP złożyło się zadłużenie podsektora:</w:t>
      </w:r>
    </w:p>
    <w:p w:rsidR="00D55FD4" w:rsidRPr="00205096" w:rsidRDefault="00D55FD4" w:rsidP="00D55FD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rządowego 9</w:t>
      </w:r>
      <w:r>
        <w:rPr>
          <w:rFonts w:ascii="Times New Roman" w:hAnsi="Times New Roman"/>
          <w:sz w:val="20"/>
          <w:szCs w:val="20"/>
        </w:rPr>
        <w:t>34</w:t>
      </w:r>
      <w:r w:rsidRPr="00205096">
        <w:rPr>
          <w:rFonts w:ascii="Times New Roman" w:hAnsi="Times New Roman"/>
          <w:sz w:val="20"/>
          <w:szCs w:val="20"/>
        </w:rPr>
        <w:t xml:space="preserve">,9 mld zł  </w:t>
      </w:r>
      <w:r w:rsidRPr="001325E9">
        <w:rPr>
          <w:rFonts w:ascii="Times New Roman" w:hAnsi="Times New Roman"/>
          <w:sz w:val="20"/>
          <w:szCs w:val="20"/>
        </w:rPr>
        <w:t xml:space="preserve">(wzrost o </w:t>
      </w:r>
      <w:r>
        <w:rPr>
          <w:rFonts w:ascii="Times New Roman" w:hAnsi="Times New Roman"/>
          <w:sz w:val="20"/>
          <w:szCs w:val="20"/>
        </w:rPr>
        <w:t>29,0</w:t>
      </w:r>
      <w:r w:rsidRPr="001325E9">
        <w:rPr>
          <w:rFonts w:ascii="Times New Roman" w:hAnsi="Times New Roman"/>
          <w:sz w:val="20"/>
          <w:szCs w:val="20"/>
        </w:rPr>
        <w:t xml:space="preserve"> mld zł w IV kw. i </w:t>
      </w:r>
      <w:r>
        <w:rPr>
          <w:rFonts w:ascii="Times New Roman" w:hAnsi="Times New Roman"/>
          <w:sz w:val="20"/>
          <w:szCs w:val="20"/>
        </w:rPr>
        <w:t>89,0</w:t>
      </w:r>
      <w:r w:rsidRPr="001325E9">
        <w:rPr>
          <w:rFonts w:ascii="Times New Roman" w:hAnsi="Times New Roman"/>
          <w:sz w:val="20"/>
          <w:szCs w:val="20"/>
        </w:rPr>
        <w:t xml:space="preserve"> mld zł od początku roku)</w:t>
      </w:r>
      <w:r w:rsidRPr="00205096">
        <w:rPr>
          <w:rFonts w:ascii="Times New Roman" w:hAnsi="Times New Roman"/>
          <w:sz w:val="20"/>
          <w:szCs w:val="20"/>
        </w:rPr>
        <w:t>,</w:t>
      </w:r>
    </w:p>
    <w:p w:rsidR="00D55FD4" w:rsidRPr="00205096" w:rsidRDefault="00D55FD4" w:rsidP="00D55FD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samorządowego 7</w:t>
      </w:r>
      <w:r>
        <w:rPr>
          <w:rFonts w:ascii="Times New Roman" w:hAnsi="Times New Roman"/>
          <w:sz w:val="20"/>
          <w:szCs w:val="20"/>
        </w:rPr>
        <w:t>1</w:t>
      </w:r>
      <w:r w:rsidRPr="0020509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4 mld zł, </w:t>
      </w:r>
      <w:r w:rsidRPr="001325E9">
        <w:rPr>
          <w:rFonts w:ascii="Times New Roman" w:hAnsi="Times New Roman"/>
          <w:sz w:val="20"/>
          <w:szCs w:val="20"/>
        </w:rPr>
        <w:t xml:space="preserve">(wzrost o </w:t>
      </w:r>
      <w:r>
        <w:rPr>
          <w:rFonts w:ascii="Times New Roman" w:hAnsi="Times New Roman"/>
          <w:sz w:val="20"/>
          <w:szCs w:val="20"/>
        </w:rPr>
        <w:t>0,7</w:t>
      </w:r>
      <w:r w:rsidR="000C7804">
        <w:rPr>
          <w:rFonts w:ascii="Times New Roman" w:hAnsi="Times New Roman"/>
          <w:sz w:val="20"/>
          <w:szCs w:val="20"/>
        </w:rPr>
        <w:t xml:space="preserve"> mld zł w </w:t>
      </w:r>
      <w:r w:rsidRPr="001325E9">
        <w:rPr>
          <w:rFonts w:ascii="Times New Roman" w:hAnsi="Times New Roman"/>
          <w:sz w:val="20"/>
          <w:szCs w:val="20"/>
        </w:rPr>
        <w:t xml:space="preserve">IV kw. i </w:t>
      </w:r>
      <w:r>
        <w:rPr>
          <w:rFonts w:ascii="Times New Roman" w:hAnsi="Times New Roman"/>
          <w:sz w:val="20"/>
          <w:szCs w:val="20"/>
        </w:rPr>
        <w:t>spadek o 2,3</w:t>
      </w:r>
      <w:r w:rsidRPr="001325E9">
        <w:rPr>
          <w:rFonts w:ascii="Times New Roman" w:hAnsi="Times New Roman"/>
          <w:sz w:val="20"/>
          <w:szCs w:val="20"/>
        </w:rPr>
        <w:t xml:space="preserve"> mld zł od początku roku)</w:t>
      </w:r>
      <w:r w:rsidRPr="00205096">
        <w:rPr>
          <w:rFonts w:ascii="Times New Roman" w:hAnsi="Times New Roman"/>
          <w:sz w:val="20"/>
          <w:szCs w:val="20"/>
        </w:rPr>
        <w:t>,</w:t>
      </w:r>
    </w:p>
    <w:p w:rsidR="00D55FD4" w:rsidRPr="00205096" w:rsidRDefault="00D55FD4" w:rsidP="00D55FD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D55FD4" w:rsidRPr="00205096" w:rsidRDefault="00D55FD4" w:rsidP="00C94F3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Zmiana długu EDP w 2016 r. wynikała głównie ze zmian zadłużenia SP. Ponadto innymi znaczącymi czynnikami były:</w:t>
      </w:r>
    </w:p>
    <w:p w:rsidR="00D55FD4" w:rsidRDefault="00D55FD4" w:rsidP="00C94F3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117B">
        <w:rPr>
          <w:rFonts w:ascii="Times New Roman" w:hAnsi="Times New Roman"/>
          <w:sz w:val="20"/>
          <w:szCs w:val="20"/>
        </w:rPr>
        <w:t>wzrost zadłużenia Krajowego Funduszu Drogowego (o 5,</w:t>
      </w:r>
      <w:r>
        <w:rPr>
          <w:rFonts w:ascii="Times New Roman" w:hAnsi="Times New Roman"/>
          <w:sz w:val="20"/>
          <w:szCs w:val="20"/>
        </w:rPr>
        <w:t>2</w:t>
      </w:r>
      <w:r w:rsidRPr="00D9117B">
        <w:rPr>
          <w:rFonts w:ascii="Times New Roman" w:hAnsi="Times New Roman"/>
          <w:sz w:val="20"/>
          <w:szCs w:val="20"/>
        </w:rPr>
        <w:t xml:space="preserve"> mln zł),</w:t>
      </w:r>
    </w:p>
    <w:p w:rsidR="00D55FD4" w:rsidRPr="00205096" w:rsidRDefault="00D55FD4" w:rsidP="00C94F3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 xml:space="preserve">spadek zadłużenia przedsiębiorstw zaliczonych do sektora instytucji rządowych i samorządowych o </w:t>
      </w:r>
      <w:r>
        <w:rPr>
          <w:rFonts w:ascii="Times New Roman" w:hAnsi="Times New Roman"/>
          <w:sz w:val="20"/>
          <w:szCs w:val="20"/>
        </w:rPr>
        <w:t>1,4</w:t>
      </w:r>
      <w:r w:rsidRPr="00205096">
        <w:rPr>
          <w:rFonts w:ascii="Times New Roman" w:hAnsi="Times New Roman"/>
          <w:sz w:val="20"/>
          <w:szCs w:val="20"/>
        </w:rPr>
        <w:t xml:space="preserve"> mld zł),</w:t>
      </w:r>
    </w:p>
    <w:p w:rsidR="00D55FD4" w:rsidRPr="00205096" w:rsidRDefault="00D55FD4" w:rsidP="00C94F3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wzrost portfela skarbowych papierów wartościowych posiadanych przez Bankowy</w:t>
      </w:r>
      <w:r>
        <w:rPr>
          <w:rFonts w:ascii="Times New Roman" w:hAnsi="Times New Roman"/>
          <w:sz w:val="20"/>
          <w:szCs w:val="20"/>
        </w:rPr>
        <w:t xml:space="preserve"> Fundusz Gwarancyjny (łącznie z </w:t>
      </w:r>
      <w:r w:rsidRPr="00205096">
        <w:rPr>
          <w:rFonts w:ascii="Times New Roman" w:hAnsi="Times New Roman"/>
          <w:sz w:val="20"/>
          <w:szCs w:val="20"/>
        </w:rPr>
        <w:t>funduszem oc</w:t>
      </w:r>
      <w:r>
        <w:rPr>
          <w:rFonts w:ascii="Times New Roman" w:hAnsi="Times New Roman"/>
          <w:sz w:val="20"/>
          <w:szCs w:val="20"/>
        </w:rPr>
        <w:t xml:space="preserve">hrony środków gwarantowanych) </w:t>
      </w:r>
      <w:r w:rsidRPr="0060787A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4</w:t>
      </w:r>
      <w:r w:rsidRPr="00205096">
        <w:rPr>
          <w:rFonts w:ascii="Times New Roman" w:hAnsi="Times New Roman"/>
          <w:sz w:val="20"/>
          <w:szCs w:val="20"/>
        </w:rPr>
        <w:t>,1 mld zł, co</w:t>
      </w:r>
      <w:r>
        <w:rPr>
          <w:rFonts w:ascii="Times New Roman" w:hAnsi="Times New Roman"/>
          <w:sz w:val="20"/>
          <w:szCs w:val="20"/>
        </w:rPr>
        <w:t xml:space="preserve"> spowodowało spadek długu EDP </w:t>
      </w:r>
      <w:r w:rsidRPr="0060787A">
        <w:rPr>
          <w:rFonts w:ascii="Times New Roman" w:hAnsi="Times New Roman"/>
          <w:sz w:val="20"/>
          <w:szCs w:val="20"/>
        </w:rPr>
        <w:t>w wyniku</w:t>
      </w:r>
      <w:r w:rsidRPr="00205096">
        <w:rPr>
          <w:rFonts w:ascii="Times New Roman" w:hAnsi="Times New Roman"/>
          <w:sz w:val="20"/>
          <w:szCs w:val="20"/>
        </w:rPr>
        <w:t xml:space="preserve"> </w:t>
      </w:r>
      <w:r w:rsidRPr="00205096">
        <w:rPr>
          <w:rFonts w:ascii="Times New Roman" w:hAnsi="Times New Roman"/>
          <w:sz w:val="20"/>
          <w:szCs w:val="20"/>
        </w:rPr>
        <w:lastRenderedPageBreak/>
        <w:t>zwiększenia konsolidacji wzajemny</w:t>
      </w:r>
      <w:r>
        <w:rPr>
          <w:rFonts w:ascii="Times New Roman" w:hAnsi="Times New Roman"/>
          <w:sz w:val="20"/>
          <w:szCs w:val="20"/>
        </w:rPr>
        <w:t>ch zobowiązań jednostek sektora.</w:t>
      </w:r>
    </w:p>
    <w:p w:rsidR="00D55FD4" w:rsidRPr="00205096" w:rsidRDefault="00D55FD4" w:rsidP="00D55FD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 xml:space="preserve">Największy udział w </w:t>
      </w:r>
      <w:r w:rsidRPr="00205096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205096">
        <w:rPr>
          <w:rFonts w:ascii="Times New Roman" w:hAnsi="Times New Roman"/>
          <w:sz w:val="20"/>
          <w:szCs w:val="20"/>
        </w:rPr>
        <w:t>dług Skarbu Państwa (SP).</w:t>
      </w:r>
    </w:p>
    <w:p w:rsidR="00D55FD4" w:rsidRPr="00205096" w:rsidRDefault="00D55FD4" w:rsidP="00D55FD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IV kw. 2016 r. dług SP wyniósł 928</w:t>
      </w:r>
      <w:r w:rsidRPr="00205096">
        <w:rPr>
          <w:rFonts w:ascii="Times New Roman" w:hAnsi="Times New Roman"/>
          <w:sz w:val="20"/>
          <w:szCs w:val="20"/>
        </w:rPr>
        <w:t>,7</w:t>
      </w:r>
      <w:r>
        <w:rPr>
          <w:rFonts w:ascii="Times New Roman" w:hAnsi="Times New Roman"/>
          <w:sz w:val="20"/>
          <w:szCs w:val="20"/>
        </w:rPr>
        <w:t xml:space="preserve"> mld zł, co oznaczało wzrost o 26,0 mld zł (2,9</w:t>
      </w:r>
      <w:r w:rsidRPr="00205096">
        <w:rPr>
          <w:rFonts w:ascii="Times New Roman" w:hAnsi="Times New Roman"/>
          <w:sz w:val="20"/>
          <w:szCs w:val="20"/>
        </w:rPr>
        <w:t>%) względem</w:t>
      </w:r>
      <w:r>
        <w:rPr>
          <w:rFonts w:ascii="Times New Roman" w:hAnsi="Times New Roman"/>
          <w:sz w:val="20"/>
          <w:szCs w:val="20"/>
        </w:rPr>
        <w:t xml:space="preserve"> poprzedniego kwartału oraz o 94,1 mld zł (11,3</w:t>
      </w:r>
      <w:r w:rsidRPr="00205096">
        <w:rPr>
          <w:rFonts w:ascii="Times New Roman" w:hAnsi="Times New Roman"/>
          <w:sz w:val="20"/>
          <w:szCs w:val="20"/>
        </w:rPr>
        <w:t xml:space="preserve">%) wobec końca 2015 roku. </w:t>
      </w:r>
    </w:p>
    <w:p w:rsidR="00D55FD4" w:rsidRPr="00205096" w:rsidRDefault="00D55FD4" w:rsidP="00D55FD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Wzrost długu SP w IV </w:t>
      </w:r>
      <w:r w:rsidRPr="00205096">
        <w:rPr>
          <w:rFonts w:ascii="Times New Roman" w:hAnsi="Times New Roman"/>
          <w:sz w:val="20"/>
          <w:szCs w:val="20"/>
        </w:rPr>
        <w:t>kw. 2016 r. był przede wszystkim wypadkową:</w:t>
      </w:r>
    </w:p>
    <w:p w:rsidR="00D55FD4" w:rsidRDefault="00D55FD4" w:rsidP="00D55F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finansowania potrzeb pożyczkowych netto budżetu państwa (+36,6 mld zł), w tym deficytu budżetu państwa (+25,7 mld zł);</w:t>
      </w:r>
    </w:p>
    <w:p w:rsidR="00D55FD4" w:rsidRPr="00205096" w:rsidRDefault="00D55FD4" w:rsidP="00D55F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zmniejszenia </w:t>
      </w:r>
      <w:r w:rsidRPr="00205096">
        <w:rPr>
          <w:rFonts w:ascii="Times New Roman" w:hAnsi="Times New Roman"/>
          <w:sz w:val="20"/>
          <w:szCs w:val="20"/>
        </w:rPr>
        <w:t>stanu środków na rachun</w:t>
      </w:r>
      <w:r>
        <w:rPr>
          <w:rFonts w:ascii="Times New Roman" w:hAnsi="Times New Roman"/>
          <w:sz w:val="20"/>
          <w:szCs w:val="20"/>
        </w:rPr>
        <w:t>kach budżetowych (-23,4 mld zł);</w:t>
      </w:r>
    </w:p>
    <w:p w:rsidR="00D55FD4" w:rsidRPr="00205096" w:rsidRDefault="00D55FD4" w:rsidP="00D55F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różnic kursowych (+9</w:t>
      </w:r>
      <w:r w:rsidRPr="00205096">
        <w:rPr>
          <w:rFonts w:ascii="Times New Roman" w:hAnsi="Times New Roman"/>
          <w:sz w:val="20"/>
          <w:szCs w:val="20"/>
        </w:rPr>
        <w:t>,9 mld zł).</w:t>
      </w:r>
    </w:p>
    <w:p w:rsidR="00D55FD4" w:rsidRPr="00205096" w:rsidRDefault="00D55FD4" w:rsidP="00D55FD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Wzrost długu SP od początku 2016 r. był przede wszystkim wynikiem:</w:t>
      </w:r>
    </w:p>
    <w:p w:rsidR="00D55FD4" w:rsidRPr="003B0E30" w:rsidRDefault="00D55FD4" w:rsidP="00D55F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B0E30">
        <w:rPr>
          <w:rFonts w:ascii="Times New Roman" w:hAnsi="Times New Roman"/>
          <w:sz w:val="20"/>
          <w:szCs w:val="20"/>
        </w:rPr>
        <w:t>finansowania deficytu budżetu państwa              (+46,3 mld zł) i deficytu budżetu środków europejskich (+12,6 mld zł);</w:t>
      </w:r>
    </w:p>
    <w:p w:rsidR="00D55FD4" w:rsidRPr="003B0E30" w:rsidRDefault="00D55FD4" w:rsidP="00D55F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B0E30">
        <w:rPr>
          <w:rFonts w:ascii="Times New Roman" w:hAnsi="Times New Roman"/>
          <w:sz w:val="20"/>
          <w:szCs w:val="20"/>
        </w:rPr>
        <w:t>osłabienia złotego (+14,9 mld zł)</w:t>
      </w:r>
      <w:r>
        <w:rPr>
          <w:rFonts w:ascii="Times New Roman" w:hAnsi="Times New Roman"/>
          <w:sz w:val="20"/>
          <w:szCs w:val="20"/>
        </w:rPr>
        <w:t>;</w:t>
      </w:r>
      <w:r w:rsidRPr="003B0E30">
        <w:rPr>
          <w:rFonts w:ascii="Times New Roman" w:hAnsi="Times New Roman"/>
          <w:sz w:val="20"/>
          <w:szCs w:val="20"/>
        </w:rPr>
        <w:t xml:space="preserve"> </w:t>
      </w:r>
    </w:p>
    <w:p w:rsidR="00D55FD4" w:rsidRPr="003B0E30" w:rsidRDefault="00D55FD4" w:rsidP="00D55F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B0E30">
        <w:rPr>
          <w:rFonts w:ascii="Times New Roman" w:hAnsi="Times New Roman"/>
          <w:sz w:val="20"/>
          <w:szCs w:val="20"/>
        </w:rPr>
        <w:t>wzrostu stanu środków na rachunkach budżetowych (+14,6 mld zł) związanego z gromadzeniem środków na fina</w:t>
      </w:r>
      <w:r w:rsidR="000C7804">
        <w:rPr>
          <w:rFonts w:ascii="Times New Roman" w:hAnsi="Times New Roman"/>
          <w:sz w:val="20"/>
          <w:szCs w:val="20"/>
        </w:rPr>
        <w:t>nsowanie potrzeb pożyczkowych w </w:t>
      </w:r>
      <w:r w:rsidRPr="003B0E30">
        <w:rPr>
          <w:rFonts w:ascii="Times New Roman" w:hAnsi="Times New Roman"/>
          <w:sz w:val="20"/>
          <w:szCs w:val="20"/>
        </w:rPr>
        <w:t>2017 r.</w:t>
      </w:r>
    </w:p>
    <w:p w:rsidR="00D55FD4" w:rsidRPr="00205096" w:rsidRDefault="00D55FD4" w:rsidP="00D55FD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IV</w:t>
      </w:r>
      <w:r w:rsidRPr="00205096">
        <w:rPr>
          <w:rFonts w:ascii="Times New Roman" w:hAnsi="Times New Roman"/>
          <w:sz w:val="20"/>
          <w:szCs w:val="20"/>
        </w:rPr>
        <w:t xml:space="preserve"> kw. 2016 r. udział długu w walutach obcych w całym</w:t>
      </w:r>
      <w:r>
        <w:rPr>
          <w:rFonts w:ascii="Times New Roman" w:hAnsi="Times New Roman"/>
          <w:sz w:val="20"/>
          <w:szCs w:val="20"/>
        </w:rPr>
        <w:t xml:space="preserve"> długu SP wyniósł 34,4% wobec 33,2</w:t>
      </w:r>
      <w:r w:rsidRPr="00205096">
        <w:rPr>
          <w:rFonts w:ascii="Times New Roman" w:hAnsi="Times New Roman"/>
          <w:sz w:val="20"/>
          <w:szCs w:val="20"/>
        </w:rPr>
        <w:t>% na koniec I</w:t>
      </w:r>
      <w:r>
        <w:rPr>
          <w:rFonts w:ascii="Times New Roman" w:hAnsi="Times New Roman"/>
          <w:sz w:val="20"/>
          <w:szCs w:val="20"/>
        </w:rPr>
        <w:t>I</w:t>
      </w:r>
      <w:r w:rsidRPr="00205096">
        <w:rPr>
          <w:rFonts w:ascii="Times New Roman" w:hAnsi="Times New Roman"/>
          <w:sz w:val="20"/>
          <w:szCs w:val="20"/>
        </w:rPr>
        <w:t>I kw. 2016 r. i 34,9% na koniec 2015 r.</w:t>
      </w:r>
    </w:p>
    <w:p w:rsidR="00D55FD4" w:rsidRDefault="00D55FD4" w:rsidP="00D55FD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05096">
        <w:rPr>
          <w:rFonts w:ascii="Times New Roman" w:hAnsi="Times New Roman"/>
          <w:sz w:val="20"/>
          <w:szCs w:val="20"/>
        </w:rPr>
        <w:t>Udział długu wobec nierezyde</w:t>
      </w:r>
      <w:r>
        <w:rPr>
          <w:rFonts w:ascii="Times New Roman" w:hAnsi="Times New Roman"/>
          <w:sz w:val="20"/>
          <w:szCs w:val="20"/>
        </w:rPr>
        <w:t>ntów w długu ogółem na koniec IV</w:t>
      </w:r>
      <w:r w:rsidRPr="00205096">
        <w:rPr>
          <w:rFonts w:ascii="Times New Roman" w:hAnsi="Times New Roman"/>
          <w:sz w:val="20"/>
          <w:szCs w:val="20"/>
        </w:rPr>
        <w:t xml:space="preserve"> kw</w:t>
      </w:r>
      <w:r>
        <w:rPr>
          <w:rFonts w:ascii="Times New Roman" w:hAnsi="Times New Roman"/>
          <w:sz w:val="20"/>
          <w:szCs w:val="20"/>
        </w:rPr>
        <w:t>. 2016 r. wyniósł 53,4% wobec 53,7</w:t>
      </w:r>
      <w:r w:rsidRPr="00205096">
        <w:rPr>
          <w:rFonts w:ascii="Times New Roman" w:hAnsi="Times New Roman"/>
          <w:sz w:val="20"/>
          <w:szCs w:val="20"/>
        </w:rPr>
        <w:t>% na koniec I</w:t>
      </w:r>
      <w:r>
        <w:rPr>
          <w:rFonts w:ascii="Times New Roman" w:hAnsi="Times New Roman"/>
          <w:sz w:val="20"/>
          <w:szCs w:val="20"/>
        </w:rPr>
        <w:t>I</w:t>
      </w:r>
      <w:r w:rsidRPr="00205096">
        <w:rPr>
          <w:rFonts w:ascii="Times New Roman" w:hAnsi="Times New Roman"/>
          <w:sz w:val="20"/>
          <w:szCs w:val="20"/>
        </w:rPr>
        <w:t>I kw. i 58,1% na koniec 2015 r.</w:t>
      </w:r>
    </w:p>
    <w:p w:rsidR="00D55FD4" w:rsidRPr="00D55FD4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4" w:name="_Toc484006839"/>
      <w:r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D55FD4">
        <w:rPr>
          <w:rFonts w:ascii="Arial" w:hAnsi="Arial" w:cs="Arial"/>
          <w:i w:val="0"/>
          <w:color w:val="E31837"/>
          <w:sz w:val="20"/>
          <w:szCs w:val="20"/>
        </w:rPr>
        <w:t xml:space="preserve">.2. Potrzeby pożyczkowe budżetu państwa </w:t>
      </w:r>
      <w:r w:rsidRPr="00D55FD4">
        <w:rPr>
          <w:rFonts w:ascii="Arial" w:hAnsi="Arial" w:cs="Arial"/>
          <w:i w:val="0"/>
          <w:color w:val="E31837"/>
          <w:sz w:val="20"/>
          <w:szCs w:val="20"/>
        </w:rPr>
        <w:br/>
        <w:t>i ich finansowanie w IV kwartale 2016 r.</w:t>
      </w:r>
      <w:bookmarkEnd w:id="14"/>
    </w:p>
    <w:p w:rsidR="00D55FD4" w:rsidRPr="00D55FD4" w:rsidRDefault="00D55FD4" w:rsidP="00C94F32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Potrzeby pożyczkowe netto budżetu państwa ukształtowały się na poziomie 36,6 mld zł, w tym: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deficyt budżetu państwa: 25,7 mld 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deficyt budżetu środków europejskich 6,0 mld 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transfery do OFE: 0,7 mld 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kredyty i pożyczki udzielone 1,4 mld 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zarządzanie płynnością sektora finansów publicznych 0,8 mld 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zarządzanie środkami europejskimi 2,0 mld 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płatności związane z udziałami SP w MIF 0,1</w:t>
      </w:r>
      <w:r>
        <w:rPr>
          <w:rFonts w:ascii="Times New Roman" w:hAnsi="Times New Roman"/>
          <w:sz w:val="20"/>
          <w:szCs w:val="20"/>
        </w:rPr>
        <w:t> </w:t>
      </w:r>
      <w:r w:rsidRPr="00D55FD4">
        <w:rPr>
          <w:rFonts w:ascii="Times New Roman" w:hAnsi="Times New Roman"/>
          <w:sz w:val="20"/>
          <w:szCs w:val="20"/>
        </w:rPr>
        <w:t>mld</w:t>
      </w:r>
      <w:r>
        <w:rPr>
          <w:rFonts w:ascii="Times New Roman" w:hAnsi="Times New Roman"/>
          <w:sz w:val="20"/>
          <w:szCs w:val="20"/>
        </w:rPr>
        <w:t> </w:t>
      </w:r>
      <w:r w:rsidRPr="00D55FD4">
        <w:rPr>
          <w:rFonts w:ascii="Times New Roman" w:hAnsi="Times New Roman"/>
          <w:sz w:val="20"/>
          <w:szCs w:val="20"/>
        </w:rPr>
        <w:t>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lastRenderedPageBreak/>
        <w:t>pomniejszenie potrzeb z tytułu dodatniego salda pozostałych przychodów i rozchodów (0,1 mld zł).</w:t>
      </w:r>
    </w:p>
    <w:p w:rsidR="00D55FD4" w:rsidRPr="00D55FD4" w:rsidRDefault="00D55FD4" w:rsidP="00C94F32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Wartość długu przypadającego do wykupu w omawianym okresie wyniosła wg kapitału 29,3 mld zł,</w:t>
      </w:r>
      <w:r w:rsidR="000C7804">
        <w:rPr>
          <w:rFonts w:ascii="Times New Roman" w:hAnsi="Times New Roman"/>
          <w:sz w:val="20"/>
          <w:szCs w:val="20"/>
        </w:rPr>
        <w:t xml:space="preserve"> w tym krajowego 25,0 mld zł, a </w:t>
      </w:r>
      <w:r w:rsidRPr="00D55FD4">
        <w:rPr>
          <w:rFonts w:ascii="Times New Roman" w:hAnsi="Times New Roman"/>
          <w:sz w:val="20"/>
          <w:szCs w:val="20"/>
        </w:rPr>
        <w:t xml:space="preserve">zagranicznego 4,4 mld zł. </w:t>
      </w:r>
      <w:r w:rsidRPr="00D55FD4">
        <w:rPr>
          <w:rFonts w:ascii="Times New Roman" w:hAnsi="Times New Roman"/>
          <w:b/>
          <w:sz w:val="20"/>
          <w:szCs w:val="20"/>
        </w:rPr>
        <w:t>Potrzeby pożyczkowe brutto</w:t>
      </w:r>
      <w:r w:rsidRPr="00D55FD4">
        <w:rPr>
          <w:rFonts w:ascii="Times New Roman" w:hAnsi="Times New Roman"/>
          <w:sz w:val="20"/>
          <w:szCs w:val="20"/>
        </w:rPr>
        <w:t>, tj. suma potrzeb netto i długu przypadającego do wykupu, wyniosły 66,0 mld zł. Po uwzględnieniu przedterminowych odkupów, wykup długu wyniósł 29,3 mld zł (w tym krajowego 24,9 mld zł  i zagranicznego 4,4 mld zł), dodatkowo wykupiono 6,4 mld zł krótkoterminowych bonów skarbowych.</w:t>
      </w:r>
    </w:p>
    <w:p w:rsidR="00D55FD4" w:rsidRPr="00D55FD4" w:rsidRDefault="00D55FD4" w:rsidP="00C94F32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 całym 2016 r. potrzeby pożyczkowe netto wyniosły 57,2 mld zł, wartość długu do wykupu 112,3 mld zł, zaś potrzeby pożyczkowe brutto ukształtowały się na poziomie 169,5 mld zł.</w:t>
      </w:r>
    </w:p>
    <w:p w:rsidR="00D55FD4" w:rsidRPr="00D55FD4" w:rsidRDefault="00D55FD4" w:rsidP="00C94F3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D55FD4" w:rsidRPr="00D55FD4" w:rsidRDefault="00D55FD4" w:rsidP="00C94F32">
      <w:pPr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na rynku krajowym środki pozyskano z emisji: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obligacji hurtowych: 28,8 mld zł, a w całym 2016 r. 140,5 mld zł,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obligacji detalicznych: 1,5 mld zł, a w całym 2016 r. 4,6 mld zł,</w:t>
      </w:r>
    </w:p>
    <w:p w:rsidR="00D55FD4" w:rsidRPr="00D55FD4" w:rsidRDefault="00D55FD4" w:rsidP="00C94F32">
      <w:pPr>
        <w:numPr>
          <w:ilvl w:val="0"/>
          <w:numId w:val="40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 w:cs="Arial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n</w:t>
      </w:r>
      <w:r w:rsidRPr="00D55FD4">
        <w:rPr>
          <w:rFonts w:ascii="Times New Roman" w:hAnsi="Times New Roman" w:cs="Arial"/>
          <w:sz w:val="20"/>
          <w:szCs w:val="20"/>
        </w:rPr>
        <w:t xml:space="preserve">a rynkach </w:t>
      </w:r>
      <w:r w:rsidRPr="00D55FD4">
        <w:rPr>
          <w:rFonts w:ascii="Times New Roman" w:hAnsi="Times New Roman"/>
          <w:sz w:val="20"/>
          <w:szCs w:val="20"/>
        </w:rPr>
        <w:t>zagranicznych</w:t>
      </w:r>
      <w:r w:rsidRPr="00D55FD4">
        <w:rPr>
          <w:rFonts w:ascii="Times New Roman" w:hAnsi="Times New Roman" w:cs="Arial"/>
          <w:sz w:val="20"/>
          <w:szCs w:val="20"/>
        </w:rPr>
        <w:t xml:space="preserve"> środki pozyskano z:</w:t>
      </w:r>
    </w:p>
    <w:tbl>
      <w:tblPr>
        <w:tblpPr w:leftFromText="141" w:rightFromText="141" w:vertAnchor="text" w:horzAnchor="margin" w:tblpXSpec="right" w:tblpY="47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D55FD4" w:rsidRPr="00D55FD4" w:rsidTr="00AB3077">
        <w:trPr>
          <w:gridAfter w:val="1"/>
          <w:wAfter w:w="38" w:type="dxa"/>
          <w:trHeight w:val="611"/>
        </w:trPr>
        <w:tc>
          <w:tcPr>
            <w:tcW w:w="4515" w:type="dxa"/>
          </w:tcPr>
          <w:p w:rsidR="00D55FD4" w:rsidRPr="00D55FD4" w:rsidRDefault="00D55FD4" w:rsidP="00B07BA5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B07BA5"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7</w:t>
            </w: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Rentowności SPW – rynek wtórny</w:t>
            </w:r>
          </w:p>
        </w:tc>
      </w:tr>
      <w:tr w:rsidR="00D55FD4" w:rsidRPr="00D55FD4" w:rsidTr="00AB3077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D55FD4" w:rsidRPr="00D55FD4" w:rsidRDefault="000404D4" w:rsidP="00C94F32">
            <w:pPr>
              <w:keepNext/>
              <w:spacing w:before="60" w:after="60" w:line="288" w:lineRule="auto"/>
              <w:ind w:left="-108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2801620" cy="198247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FD4" w:rsidRPr="00D55FD4" w:rsidTr="00AB3077">
        <w:trPr>
          <w:gridAfter w:val="1"/>
          <w:wAfter w:w="38" w:type="dxa"/>
          <w:trHeight w:val="144"/>
        </w:trPr>
        <w:tc>
          <w:tcPr>
            <w:tcW w:w="4515" w:type="dxa"/>
          </w:tcPr>
          <w:p w:rsidR="00D55FD4" w:rsidRPr="00D55FD4" w:rsidRDefault="00D55FD4" w:rsidP="00B07BA5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20"/>
                <w:szCs w:val="20"/>
                <w:highlight w:val="yellow"/>
                <w:lang w:eastAsia="pl-PL"/>
              </w:rPr>
            </w:pPr>
            <w:r w:rsidRPr="00B07BA5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 xml:space="preserve">emisji obligacji: 9,7 mld zł (2,2 mld EUR), </w:t>
      </w:r>
      <w:r w:rsidRPr="00D55FD4">
        <w:rPr>
          <w:rFonts w:ascii="Times New Roman" w:hAnsi="Times New Roman"/>
          <w:sz w:val="20"/>
          <w:szCs w:val="20"/>
        </w:rPr>
        <w:br/>
        <w:t xml:space="preserve">a w całym 2016 r. 28,7 mld zł (4,7 mld EUR, </w:t>
      </w:r>
      <w:r w:rsidRPr="00D55FD4">
        <w:rPr>
          <w:rFonts w:ascii="Times New Roman" w:hAnsi="Times New Roman"/>
          <w:sz w:val="20"/>
          <w:szCs w:val="20"/>
        </w:rPr>
        <w:br/>
        <w:t>1,7 mld USD i 3,0 mld CNY),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D55FD4">
        <w:rPr>
          <w:rFonts w:ascii="Times New Roman" w:hAnsi="Times New Roman" w:cs="Arial"/>
          <w:sz w:val="20"/>
          <w:szCs w:val="20"/>
        </w:rPr>
        <w:t>: 4,2 mld zł (0,9 mld EUR)</w:t>
      </w:r>
      <w:r w:rsidRPr="00D55FD4">
        <w:rPr>
          <w:rFonts w:ascii="Times New Roman" w:hAnsi="Times New Roman"/>
          <w:sz w:val="20"/>
          <w:szCs w:val="20"/>
        </w:rPr>
        <w:t>, a w całym 2016 r. 4,2 mld zł (0,9 mld EUR).</w:t>
      </w:r>
    </w:p>
    <w:p w:rsidR="00D55FD4" w:rsidRPr="00D55FD4" w:rsidRDefault="00D55FD4" w:rsidP="00C94F32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 IV kw. 2016 r. nastąpił:</w:t>
      </w:r>
    </w:p>
    <w:p w:rsidR="00D55FD4" w:rsidRPr="00D55FD4" w:rsidRDefault="00D55FD4" w:rsidP="00C94F32">
      <w:pPr>
        <w:numPr>
          <w:ilvl w:val="0"/>
          <w:numId w:val="41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D55FD4" w:rsidRPr="00D55FD4" w:rsidRDefault="00D55FD4" w:rsidP="00C94F32">
      <w:pPr>
        <w:spacing w:before="6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 xml:space="preserve">spadek środków na rachunkach budżetowych o 26,4 mld zł do 39,7 mld zł, </w:t>
      </w:r>
    </w:p>
    <w:p w:rsidR="00D55FD4" w:rsidRPr="00D55FD4" w:rsidRDefault="00D55FD4" w:rsidP="00C94F32">
      <w:pPr>
        <w:numPr>
          <w:ilvl w:val="0"/>
          <w:numId w:val="41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D55FD4" w:rsidRPr="00D55FD4" w:rsidRDefault="00D55FD4" w:rsidP="00C94F32">
      <w:pPr>
        <w:spacing w:before="6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 xml:space="preserve">wzrost zadłużenia wobec banków o 10,7 mld zł, spadek wobec nierezydentów o 8,0 mld zł oraz wzrost wobec krajowego sektora pozabankowego </w:t>
      </w:r>
      <w:r w:rsidRPr="00D55FD4">
        <w:rPr>
          <w:rFonts w:ascii="Times New Roman" w:hAnsi="Times New Roman"/>
          <w:sz w:val="20"/>
          <w:szCs w:val="20"/>
        </w:rPr>
        <w:br/>
        <w:t xml:space="preserve">o 4,4 mld zł, </w:t>
      </w:r>
    </w:p>
    <w:p w:rsidR="00D55FD4" w:rsidRPr="00D55FD4" w:rsidRDefault="00D55FD4" w:rsidP="00C94F32">
      <w:pPr>
        <w:numPr>
          <w:ilvl w:val="0"/>
          <w:numId w:val="41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na rynku polskich obligacji: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na rynku krajowym: wzrost rentowności wzdłuż całej krzywej dochodowości - na koniec kwartału rentowności</w:t>
      </w:r>
      <w:r w:rsidRPr="00D55FD4" w:rsidDel="0064738C">
        <w:rPr>
          <w:rFonts w:ascii="Times New Roman" w:hAnsi="Times New Roman"/>
          <w:sz w:val="20"/>
          <w:szCs w:val="20"/>
        </w:rPr>
        <w:t xml:space="preserve"> </w:t>
      </w:r>
      <w:r w:rsidRPr="00D55FD4">
        <w:rPr>
          <w:rFonts w:ascii="Times New Roman" w:hAnsi="Times New Roman"/>
          <w:sz w:val="20"/>
          <w:szCs w:val="20"/>
        </w:rPr>
        <w:t>obligacji 2-, 5- i 10-letnich wyniosły odpowiednio 2,0% (+0,3 pp), 2,9% (+0,6 pp) oraz 3,7% (+0,7 pp),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lastRenderedPageBreak/>
        <w:t>na rynku obligacji w euro: wzrost rentowności wzdłuż całej krzywej dochodowości: na koniec kwartału rentowności obligacji 2-, 5- i 10-letnich wyniosły odpowie</w:t>
      </w:r>
      <w:r w:rsidRPr="00D55FD4">
        <w:rPr>
          <w:rFonts w:ascii="Times New Roman" w:hAnsi="Times New Roman"/>
          <w:sz w:val="20"/>
          <w:szCs w:val="20"/>
        </w:rPr>
        <w:softHyphen/>
        <w:t xml:space="preserve">dnio 0,0% (+0,3 pp), 0,4% </w:t>
      </w:r>
      <w:r w:rsidRPr="00D55FD4">
        <w:rPr>
          <w:rFonts w:ascii="Times New Roman" w:hAnsi="Times New Roman"/>
          <w:sz w:val="20"/>
          <w:szCs w:val="20"/>
        </w:rPr>
        <w:br/>
        <w:t xml:space="preserve">(+0,3 pp) oraz 1,3% (+0,6 pp). </w:t>
      </w:r>
    </w:p>
    <w:p w:rsidR="00D55FD4" w:rsidRPr="00D55FD4" w:rsidRDefault="00D55FD4" w:rsidP="00C94F32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 całym 2016 r. nastąpił:</w:t>
      </w:r>
    </w:p>
    <w:p w:rsidR="00D55FD4" w:rsidRPr="00D55FD4" w:rsidRDefault="00D55FD4" w:rsidP="00C94F32">
      <w:pPr>
        <w:numPr>
          <w:ilvl w:val="0"/>
          <w:numId w:val="42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D55FD4" w:rsidRPr="00D55FD4" w:rsidRDefault="00D55FD4" w:rsidP="00C94F32">
      <w:pPr>
        <w:spacing w:before="6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 xml:space="preserve">wzrost środków na rachunkach budżetowych </w:t>
      </w:r>
      <w:r w:rsidRPr="00D55FD4">
        <w:rPr>
          <w:rFonts w:ascii="Times New Roman" w:hAnsi="Times New Roman"/>
          <w:sz w:val="20"/>
          <w:szCs w:val="20"/>
        </w:rPr>
        <w:br/>
        <w:t xml:space="preserve">o 15,8 mld zł do 39,7 mld zł, </w:t>
      </w:r>
    </w:p>
    <w:p w:rsidR="00D55FD4" w:rsidRPr="00D55FD4" w:rsidRDefault="00D55FD4" w:rsidP="00C94F32">
      <w:pPr>
        <w:numPr>
          <w:ilvl w:val="0"/>
          <w:numId w:val="42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D55FD4" w:rsidRPr="00D55FD4" w:rsidRDefault="00D55FD4" w:rsidP="00C94F32">
      <w:pPr>
        <w:spacing w:before="6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 xml:space="preserve">wzrost zadłużenia wobec banków o 64,0 mld zł, spadek wobec nierezydentów o 14,2 mld zł oraz wzrost wobec krajowego sektora pozabankowego o 14,4 mld zł, </w:t>
      </w:r>
    </w:p>
    <w:p w:rsidR="00D55FD4" w:rsidRPr="00D55FD4" w:rsidRDefault="00D55FD4" w:rsidP="00C94F32">
      <w:pPr>
        <w:numPr>
          <w:ilvl w:val="0"/>
          <w:numId w:val="42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na rynku polskich obligacji: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na rynku krajowym: wzrost rentowności wzdłuż całej krzywej dochodowości - na koniec roku rentowności obligacji 2-, 5- i 10-letnich wyniosły odpowiednio 2,0% (+0,5 pp), 2,9% (+0,7 pp) oraz 3,7% (+0,7 pp),</w:t>
      </w:r>
    </w:p>
    <w:p w:rsidR="00D55FD4" w:rsidRPr="00D55FD4" w:rsidRDefault="00D55FD4" w:rsidP="00C94F32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55FD4">
        <w:rPr>
          <w:rFonts w:ascii="Times New Roman" w:hAnsi="Times New Roman"/>
          <w:sz w:val="20"/>
          <w:szCs w:val="20"/>
        </w:rPr>
        <w:t>na rynku obligacji w euro: stabilizacja rentowności na krótkim końcu, osłabienie na środku i umocnienie na długim końcu krzywej dochodowości - na koniec roku rentowności obligacji 2-, 5- i 10-letnich wyniosły odpo</w:t>
      </w:r>
      <w:r w:rsidRPr="00D55FD4">
        <w:rPr>
          <w:rFonts w:ascii="Times New Roman" w:hAnsi="Times New Roman"/>
          <w:sz w:val="20"/>
          <w:szCs w:val="20"/>
        </w:rPr>
        <w:softHyphen/>
        <w:t>wie</w:t>
      </w:r>
      <w:r w:rsidRPr="00D55FD4">
        <w:rPr>
          <w:rFonts w:ascii="Times New Roman" w:hAnsi="Times New Roman"/>
          <w:sz w:val="20"/>
          <w:szCs w:val="20"/>
        </w:rPr>
        <w:softHyphen/>
        <w:t xml:space="preserve">dnio 0,0% (0,0 pp), 0,4% (-0,1 pp) oraz 1,3% (+0,1 pp). </w:t>
      </w: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19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5" w:name="_Toc484006840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5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finansach publicznych (tekst jednolity Dz.U. z 2013 poz. 885 z późn. zm.):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0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1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>ego z Maastricht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2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6" w:name="_Toc484006841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6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17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19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20-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22-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23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24-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0404D4">
      <w:rPr>
        <w:rStyle w:val="Numerstrony"/>
        <w:noProof/>
        <w:color w:val="ADAFB2"/>
      </w:rPr>
      <w:t>12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Pr="005221F8">
      <w:rPr>
        <w:color w:val="ADAFB2"/>
      </w:rPr>
      <w:t xml:space="preserve"> / 201</w:t>
    </w:r>
    <w:r w:rsidR="0036475D">
      <w:rPr>
        <w:color w:val="ADAFB2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0404D4">
      <w:rPr>
        <w:rStyle w:val="Numerstrony"/>
        <w:noProof/>
        <w:color w:val="ADAFB2"/>
      </w:rPr>
      <w:t>11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Pr="005221F8">
      <w:rPr>
        <w:color w:val="ADAFB2"/>
      </w:rPr>
      <w:t xml:space="preserve"> / 201</w:t>
    </w:r>
    <w:r w:rsidR="0036475D">
      <w:rPr>
        <w:color w:val="ADAFB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  <w:footnote w:id="1">
    <w:p w:rsidR="0095058D" w:rsidRDefault="0095058D" w:rsidP="0095058D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425741">
        <w:rPr>
          <w:rFonts w:ascii="Times New Roman" w:eastAsia="Calibri" w:hAnsi="Times New Roman"/>
          <w:sz w:val="16"/>
          <w:szCs w:val="16"/>
          <w:lang w:eastAsia="pl-PL"/>
        </w:rPr>
        <w:t>Zgodnie z zasadami ESA2010 dla podatków wartość memoriałową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425741">
        <w:rPr>
          <w:rFonts w:ascii="Times New Roman" w:eastAsia="Calibri" w:hAnsi="Times New Roman"/>
          <w:sz w:val="16"/>
          <w:szCs w:val="16"/>
          <w:lang w:eastAsia="pl-PL"/>
        </w:rPr>
        <w:t>ustala się za pomocą miesięcznego przesunięcia czasowego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(np. dane dot. I kw. to suma wykonania w lutym, marcu i kwietniu).</w:t>
      </w:r>
    </w:p>
  </w:footnote>
  <w:footnote w:id="2">
    <w:p w:rsidR="00D55ED6" w:rsidRDefault="00D55ED6" w:rsidP="00D5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2FB">
        <w:rPr>
          <w:rFonts w:ascii="Times New Roman" w:hAnsi="Times New Roman"/>
          <w:sz w:val="18"/>
          <w:szCs w:val="18"/>
        </w:rPr>
        <w:t>Not</w:t>
      </w:r>
      <w:r w:rsidR="00CD47A9">
        <w:rPr>
          <w:rFonts w:ascii="Times New Roman" w:hAnsi="Times New Roman"/>
          <w:sz w:val="18"/>
          <w:szCs w:val="18"/>
        </w:rPr>
        <w:t>yfikacja fiskalna, kwiecień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2A8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067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666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AEE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3CB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E80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8D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8E7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2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F6D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60BA"/>
    <w:multiLevelType w:val="multilevel"/>
    <w:tmpl w:val="06BCC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9544D8"/>
    <w:multiLevelType w:val="hybridMultilevel"/>
    <w:tmpl w:val="B170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B30C7"/>
    <w:multiLevelType w:val="hybridMultilevel"/>
    <w:tmpl w:val="ED5EE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E468E6"/>
    <w:multiLevelType w:val="hybridMultilevel"/>
    <w:tmpl w:val="A4A4D7EC"/>
    <w:lvl w:ilvl="0" w:tplc="0415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5">
    <w:nsid w:val="0EF86A14"/>
    <w:multiLevelType w:val="hybridMultilevel"/>
    <w:tmpl w:val="81D4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C411F"/>
    <w:multiLevelType w:val="hybridMultilevel"/>
    <w:tmpl w:val="BA223B7A"/>
    <w:lvl w:ilvl="0" w:tplc="20F0D774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C07212"/>
    <w:multiLevelType w:val="hybridMultilevel"/>
    <w:tmpl w:val="EBEC743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A15103"/>
    <w:multiLevelType w:val="hybridMultilevel"/>
    <w:tmpl w:val="6E30A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B85978"/>
    <w:multiLevelType w:val="hybridMultilevel"/>
    <w:tmpl w:val="2216E6AE"/>
    <w:lvl w:ilvl="0" w:tplc="A33220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726DC"/>
    <w:multiLevelType w:val="hybridMultilevel"/>
    <w:tmpl w:val="F156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A33D4"/>
    <w:multiLevelType w:val="hybridMultilevel"/>
    <w:tmpl w:val="04382162"/>
    <w:lvl w:ilvl="0" w:tplc="4468B5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0E29A1"/>
    <w:multiLevelType w:val="hybridMultilevel"/>
    <w:tmpl w:val="998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A20451D"/>
    <w:multiLevelType w:val="hybridMultilevel"/>
    <w:tmpl w:val="BC848348"/>
    <w:lvl w:ilvl="0" w:tplc="BA5CE7C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101814"/>
    <w:multiLevelType w:val="hybridMultilevel"/>
    <w:tmpl w:val="FCCA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2EF820E7"/>
    <w:multiLevelType w:val="hybridMultilevel"/>
    <w:tmpl w:val="033C7E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5876A7"/>
    <w:multiLevelType w:val="hybridMultilevel"/>
    <w:tmpl w:val="7BACF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E40127"/>
    <w:multiLevelType w:val="hybridMultilevel"/>
    <w:tmpl w:val="B1EC3C44"/>
    <w:lvl w:ilvl="0" w:tplc="C1C8B98C">
      <w:start w:val="1"/>
      <w:numFmt w:val="bullet"/>
      <w:lvlText w:val="-"/>
      <w:lvlJc w:val="left"/>
      <w:pPr>
        <w:tabs>
          <w:tab w:val="num" w:pos="1579"/>
        </w:tabs>
        <w:ind w:left="1602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3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B38FB"/>
    <w:multiLevelType w:val="hybridMultilevel"/>
    <w:tmpl w:val="761C7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D37613"/>
    <w:multiLevelType w:val="multilevel"/>
    <w:tmpl w:val="8466E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C12587C"/>
    <w:multiLevelType w:val="hybridMultilevel"/>
    <w:tmpl w:val="C6BE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6A032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C6A0609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64E13"/>
    <w:multiLevelType w:val="hybridMultilevel"/>
    <w:tmpl w:val="2EB08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894A70"/>
    <w:multiLevelType w:val="hybridMultilevel"/>
    <w:tmpl w:val="767CF18C"/>
    <w:lvl w:ilvl="0" w:tplc="E1D41D6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68FE1985"/>
    <w:multiLevelType w:val="hybridMultilevel"/>
    <w:tmpl w:val="6E58B9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14792"/>
    <w:multiLevelType w:val="hybridMultilevel"/>
    <w:tmpl w:val="B172EA76"/>
    <w:lvl w:ilvl="0" w:tplc="04150001">
      <w:start w:val="1"/>
      <w:numFmt w:val="bullet"/>
      <w:lvlText w:val=""/>
      <w:lvlJc w:val="left"/>
      <w:pPr>
        <w:ind w:left="89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6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8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5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2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703" w:hanging="360"/>
      </w:pPr>
      <w:rPr>
        <w:rFonts w:ascii="Wingdings" w:hAnsi="Wingdings" w:hint="default"/>
      </w:rPr>
    </w:lvl>
  </w:abstractNum>
  <w:abstractNum w:abstractNumId="42">
    <w:nsid w:val="6EA75C46"/>
    <w:multiLevelType w:val="hybridMultilevel"/>
    <w:tmpl w:val="537049D6"/>
    <w:lvl w:ilvl="0" w:tplc="04150017">
      <w:start w:val="1"/>
      <w:numFmt w:val="lowerLetter"/>
      <w:lvlText w:val="%1)"/>
      <w:lvlJc w:val="left"/>
      <w:pPr>
        <w:ind w:left="4980" w:hanging="360"/>
      </w:pPr>
    </w:lvl>
    <w:lvl w:ilvl="1" w:tplc="04150019">
      <w:start w:val="1"/>
      <w:numFmt w:val="lowerLetter"/>
      <w:lvlText w:val="%2."/>
      <w:lvlJc w:val="left"/>
      <w:pPr>
        <w:ind w:left="5700" w:hanging="360"/>
      </w:pPr>
    </w:lvl>
    <w:lvl w:ilvl="2" w:tplc="0415001B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43">
    <w:nsid w:val="74302F31"/>
    <w:multiLevelType w:val="hybridMultilevel"/>
    <w:tmpl w:val="3A22B80C"/>
    <w:lvl w:ilvl="0" w:tplc="E1D09ADC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D1DCA"/>
    <w:multiLevelType w:val="hybridMultilevel"/>
    <w:tmpl w:val="015A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932B4"/>
    <w:multiLevelType w:val="multilevel"/>
    <w:tmpl w:val="2216E6A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6042A2"/>
    <w:multiLevelType w:val="hybridMultilevel"/>
    <w:tmpl w:val="05667DB2"/>
    <w:lvl w:ilvl="0" w:tplc="A5A2C38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F4124"/>
    <w:multiLevelType w:val="hybridMultilevel"/>
    <w:tmpl w:val="927402A8"/>
    <w:lvl w:ilvl="0" w:tplc="BAA8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33"/>
  </w:num>
  <w:num w:numId="5">
    <w:abstractNumId w:val="46"/>
  </w:num>
  <w:num w:numId="6">
    <w:abstractNumId w:val="37"/>
  </w:num>
  <w:num w:numId="7">
    <w:abstractNumId w:val="14"/>
  </w:num>
  <w:num w:numId="8">
    <w:abstractNumId w:val="45"/>
  </w:num>
  <w:num w:numId="9">
    <w:abstractNumId w:val="3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32"/>
  </w:num>
  <w:num w:numId="22">
    <w:abstractNumId w:val="43"/>
  </w:num>
  <w:num w:numId="23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35"/>
  </w:num>
  <w:num w:numId="26">
    <w:abstractNumId w:val="10"/>
  </w:num>
  <w:num w:numId="27">
    <w:abstractNumId w:val="38"/>
  </w:num>
  <w:num w:numId="28">
    <w:abstractNumId w:val="13"/>
  </w:num>
  <w:num w:numId="29">
    <w:abstractNumId w:val="26"/>
  </w:num>
  <w:num w:numId="30">
    <w:abstractNumId w:val="31"/>
  </w:num>
  <w:num w:numId="31">
    <w:abstractNumId w:val="15"/>
  </w:num>
  <w:num w:numId="32">
    <w:abstractNumId w:val="47"/>
  </w:num>
  <w:num w:numId="33">
    <w:abstractNumId w:val="24"/>
  </w:num>
  <w:num w:numId="34">
    <w:abstractNumId w:val="17"/>
  </w:num>
  <w:num w:numId="35">
    <w:abstractNumId w:val="28"/>
  </w:num>
  <w:num w:numId="36">
    <w:abstractNumId w:val="11"/>
  </w:num>
  <w:num w:numId="37">
    <w:abstractNumId w:val="39"/>
  </w:num>
  <w:num w:numId="38">
    <w:abstractNumId w:val="22"/>
  </w:num>
  <w:num w:numId="39">
    <w:abstractNumId w:val="42"/>
  </w:num>
  <w:num w:numId="40">
    <w:abstractNumId w:val="21"/>
  </w:num>
  <w:num w:numId="41">
    <w:abstractNumId w:val="18"/>
  </w:num>
  <w:num w:numId="42">
    <w:abstractNumId w:val="30"/>
  </w:num>
  <w:num w:numId="43">
    <w:abstractNumId w:val="36"/>
  </w:num>
  <w:num w:numId="44">
    <w:abstractNumId w:val="41"/>
  </w:num>
  <w:num w:numId="45">
    <w:abstractNumId w:val="44"/>
  </w:num>
  <w:num w:numId="46">
    <w:abstractNumId w:val="27"/>
  </w:num>
  <w:num w:numId="47">
    <w:abstractNumId w:val="12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7561"/>
    <w:rsid w:val="00030A43"/>
    <w:rsid w:val="000404D4"/>
    <w:rsid w:val="000406B8"/>
    <w:rsid w:val="00042F8F"/>
    <w:rsid w:val="0004308B"/>
    <w:rsid w:val="00044E4A"/>
    <w:rsid w:val="00045CA7"/>
    <w:rsid w:val="00050E88"/>
    <w:rsid w:val="00051F46"/>
    <w:rsid w:val="00054C08"/>
    <w:rsid w:val="00057D54"/>
    <w:rsid w:val="0006107D"/>
    <w:rsid w:val="000642F2"/>
    <w:rsid w:val="00065052"/>
    <w:rsid w:val="00065FD9"/>
    <w:rsid w:val="00066997"/>
    <w:rsid w:val="00066C79"/>
    <w:rsid w:val="00067514"/>
    <w:rsid w:val="000715CD"/>
    <w:rsid w:val="00072C84"/>
    <w:rsid w:val="00073A5B"/>
    <w:rsid w:val="00073D49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DCE"/>
    <w:rsid w:val="0015152D"/>
    <w:rsid w:val="0015295C"/>
    <w:rsid w:val="0015452B"/>
    <w:rsid w:val="00155BEC"/>
    <w:rsid w:val="00157279"/>
    <w:rsid w:val="00162265"/>
    <w:rsid w:val="00162356"/>
    <w:rsid w:val="00162480"/>
    <w:rsid w:val="001642FC"/>
    <w:rsid w:val="00165075"/>
    <w:rsid w:val="001676EF"/>
    <w:rsid w:val="00176E8C"/>
    <w:rsid w:val="00184FD0"/>
    <w:rsid w:val="0018746D"/>
    <w:rsid w:val="00190CD4"/>
    <w:rsid w:val="00191353"/>
    <w:rsid w:val="00191422"/>
    <w:rsid w:val="00193793"/>
    <w:rsid w:val="00193C91"/>
    <w:rsid w:val="001A0B08"/>
    <w:rsid w:val="001A112E"/>
    <w:rsid w:val="001A38F9"/>
    <w:rsid w:val="001A4D91"/>
    <w:rsid w:val="001A4F79"/>
    <w:rsid w:val="001A55F7"/>
    <w:rsid w:val="001B31A2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4B34"/>
    <w:rsid w:val="00224FBD"/>
    <w:rsid w:val="0022526B"/>
    <w:rsid w:val="00225E4E"/>
    <w:rsid w:val="00230793"/>
    <w:rsid w:val="002312B6"/>
    <w:rsid w:val="00235554"/>
    <w:rsid w:val="00236D89"/>
    <w:rsid w:val="00241B7D"/>
    <w:rsid w:val="00241D40"/>
    <w:rsid w:val="00242355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A17A6"/>
    <w:rsid w:val="002A1BD0"/>
    <w:rsid w:val="002A1FE9"/>
    <w:rsid w:val="002A20F0"/>
    <w:rsid w:val="002A5765"/>
    <w:rsid w:val="002B0128"/>
    <w:rsid w:val="002B447C"/>
    <w:rsid w:val="002C5142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667E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512A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39F6"/>
    <w:rsid w:val="004F479F"/>
    <w:rsid w:val="004F731B"/>
    <w:rsid w:val="005004B1"/>
    <w:rsid w:val="005004E9"/>
    <w:rsid w:val="00500EB3"/>
    <w:rsid w:val="00500EF4"/>
    <w:rsid w:val="005010AD"/>
    <w:rsid w:val="0050312A"/>
    <w:rsid w:val="00506046"/>
    <w:rsid w:val="0050739B"/>
    <w:rsid w:val="00507ADE"/>
    <w:rsid w:val="00510B6B"/>
    <w:rsid w:val="0051284B"/>
    <w:rsid w:val="00513A65"/>
    <w:rsid w:val="005155AA"/>
    <w:rsid w:val="00515DB5"/>
    <w:rsid w:val="005173F5"/>
    <w:rsid w:val="005221F8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4A2"/>
    <w:rsid w:val="005769ED"/>
    <w:rsid w:val="005774A8"/>
    <w:rsid w:val="0058060A"/>
    <w:rsid w:val="005838A1"/>
    <w:rsid w:val="00584641"/>
    <w:rsid w:val="00584C19"/>
    <w:rsid w:val="005873F6"/>
    <w:rsid w:val="00590384"/>
    <w:rsid w:val="00591DFE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52C"/>
    <w:rsid w:val="00620756"/>
    <w:rsid w:val="0062777B"/>
    <w:rsid w:val="00631CD6"/>
    <w:rsid w:val="00631D74"/>
    <w:rsid w:val="00633D6F"/>
    <w:rsid w:val="006361DB"/>
    <w:rsid w:val="00641436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326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502"/>
    <w:rsid w:val="006C3F06"/>
    <w:rsid w:val="006C434D"/>
    <w:rsid w:val="006C49AC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11160"/>
    <w:rsid w:val="00711F88"/>
    <w:rsid w:val="007121EB"/>
    <w:rsid w:val="007142E6"/>
    <w:rsid w:val="00714640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7277"/>
    <w:rsid w:val="007705EA"/>
    <w:rsid w:val="00771493"/>
    <w:rsid w:val="007732CA"/>
    <w:rsid w:val="007732CE"/>
    <w:rsid w:val="00775296"/>
    <w:rsid w:val="00775A72"/>
    <w:rsid w:val="007767BA"/>
    <w:rsid w:val="00782638"/>
    <w:rsid w:val="00782658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D049D"/>
    <w:rsid w:val="007D2ADA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C4018"/>
    <w:rsid w:val="008C5034"/>
    <w:rsid w:val="008C63BB"/>
    <w:rsid w:val="008C68B0"/>
    <w:rsid w:val="008C6D2E"/>
    <w:rsid w:val="008D3305"/>
    <w:rsid w:val="008D3C3A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37FFB"/>
    <w:rsid w:val="00944C34"/>
    <w:rsid w:val="0094645D"/>
    <w:rsid w:val="0095058D"/>
    <w:rsid w:val="00952DDD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81401"/>
    <w:rsid w:val="009846E2"/>
    <w:rsid w:val="00985984"/>
    <w:rsid w:val="00991E4A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5309"/>
    <w:rsid w:val="009C1604"/>
    <w:rsid w:val="009C3AFB"/>
    <w:rsid w:val="009C7706"/>
    <w:rsid w:val="009C7A74"/>
    <w:rsid w:val="009D0144"/>
    <w:rsid w:val="009D070C"/>
    <w:rsid w:val="009D0BFE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457B"/>
    <w:rsid w:val="00AE56DD"/>
    <w:rsid w:val="00AE6020"/>
    <w:rsid w:val="00AE637C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5516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70CC9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5B1E"/>
    <w:rsid w:val="00BB71B8"/>
    <w:rsid w:val="00BC27D4"/>
    <w:rsid w:val="00BC2882"/>
    <w:rsid w:val="00BC4CB2"/>
    <w:rsid w:val="00BC5828"/>
    <w:rsid w:val="00BC6594"/>
    <w:rsid w:val="00BD0D82"/>
    <w:rsid w:val="00BD0FEE"/>
    <w:rsid w:val="00BD1ABC"/>
    <w:rsid w:val="00BD3CB9"/>
    <w:rsid w:val="00BD4B23"/>
    <w:rsid w:val="00BD567B"/>
    <w:rsid w:val="00BE1DBD"/>
    <w:rsid w:val="00BE7486"/>
    <w:rsid w:val="00BE77B2"/>
    <w:rsid w:val="00BF2A24"/>
    <w:rsid w:val="00BF2C0F"/>
    <w:rsid w:val="00BF2C94"/>
    <w:rsid w:val="00BF3921"/>
    <w:rsid w:val="00BF6B4A"/>
    <w:rsid w:val="00BF757A"/>
    <w:rsid w:val="00BF763B"/>
    <w:rsid w:val="00BF7773"/>
    <w:rsid w:val="00C0186B"/>
    <w:rsid w:val="00C02371"/>
    <w:rsid w:val="00C027FF"/>
    <w:rsid w:val="00C04D29"/>
    <w:rsid w:val="00C04D6E"/>
    <w:rsid w:val="00C04FFA"/>
    <w:rsid w:val="00C057D7"/>
    <w:rsid w:val="00C0696A"/>
    <w:rsid w:val="00C102A9"/>
    <w:rsid w:val="00C11498"/>
    <w:rsid w:val="00C1170E"/>
    <w:rsid w:val="00C13459"/>
    <w:rsid w:val="00C135CF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4EE"/>
    <w:rsid w:val="00C32080"/>
    <w:rsid w:val="00C3419F"/>
    <w:rsid w:val="00C36052"/>
    <w:rsid w:val="00C36B9D"/>
    <w:rsid w:val="00C3704D"/>
    <w:rsid w:val="00C400D6"/>
    <w:rsid w:val="00C41924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1E04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7C0"/>
    <w:rsid w:val="00D27E95"/>
    <w:rsid w:val="00D31A84"/>
    <w:rsid w:val="00D33E09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80F1C"/>
    <w:rsid w:val="00D8162F"/>
    <w:rsid w:val="00D81996"/>
    <w:rsid w:val="00D833B2"/>
    <w:rsid w:val="00D84F5D"/>
    <w:rsid w:val="00D86E1F"/>
    <w:rsid w:val="00D903E7"/>
    <w:rsid w:val="00D90AA3"/>
    <w:rsid w:val="00D91A53"/>
    <w:rsid w:val="00DA28B2"/>
    <w:rsid w:val="00DA52B8"/>
    <w:rsid w:val="00DA6577"/>
    <w:rsid w:val="00DA6BB2"/>
    <w:rsid w:val="00DB1992"/>
    <w:rsid w:val="00DB2008"/>
    <w:rsid w:val="00DB7B31"/>
    <w:rsid w:val="00DC22C5"/>
    <w:rsid w:val="00DC247F"/>
    <w:rsid w:val="00DC346E"/>
    <w:rsid w:val="00DC4030"/>
    <w:rsid w:val="00DC53D0"/>
    <w:rsid w:val="00DC5F86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31AE"/>
    <w:rsid w:val="00DF3655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4CDB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E25"/>
    <w:rsid w:val="00EF223A"/>
    <w:rsid w:val="00EF3946"/>
    <w:rsid w:val="00EF4CFA"/>
    <w:rsid w:val="00EF6620"/>
    <w:rsid w:val="00F0001C"/>
    <w:rsid w:val="00F064B4"/>
    <w:rsid w:val="00F06B6B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F64"/>
    <w:rsid w:val="00F23F20"/>
    <w:rsid w:val="00F2547F"/>
    <w:rsid w:val="00F277BE"/>
    <w:rsid w:val="00F278FC"/>
    <w:rsid w:val="00F30E4D"/>
    <w:rsid w:val="00F31AC4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72D5"/>
    <w:rsid w:val="00F77622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3620"/>
    <w:rsid w:val="00FE435B"/>
    <w:rsid w:val="00FE5161"/>
    <w:rsid w:val="00FE55F2"/>
    <w:rsid w:val="00FF103C"/>
    <w:rsid w:val="00FF133B"/>
    <w:rsid w:val="00FF1D27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mf.gov.pl/documents/764034/1002148/metodologia+wersja+polska2001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isap.sejm.gov.pl/DetailsServlet?id=WDU20091571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-AIZ\Pulpit\MF%20okladka%20raportu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073B-4792-4ED8-9AE8-10DAA668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okladka raportu B</Template>
  <TotalTime>0</TotalTime>
  <Pages>12</Pages>
  <Words>3718</Words>
  <Characters>22311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1177</Company>
  <LinksUpToDate>false</LinksUpToDate>
  <CharactersWithSpaces>25978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Agnieszka Izdebska</dc:creator>
  <cp:lastModifiedBy>Izdebska Agnieszka</cp:lastModifiedBy>
  <cp:revision>2</cp:revision>
  <cp:lastPrinted>2017-05-31T13:48:00Z</cp:lastPrinted>
  <dcterms:created xsi:type="dcterms:W3CDTF">2017-05-31T14:26:00Z</dcterms:created>
  <dcterms:modified xsi:type="dcterms:W3CDTF">2017-05-31T14:26:00Z</dcterms:modified>
</cp:coreProperties>
</file>